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E2" w:rsidRPr="00656379" w:rsidRDefault="001611E2" w:rsidP="007E2FAC">
      <w:pPr>
        <w:jc w:val="center"/>
        <w:rPr>
          <w:sz w:val="28"/>
          <w:szCs w:val="28"/>
          <w:lang w:val="uk-UA"/>
        </w:rPr>
      </w:pPr>
      <w:r w:rsidRPr="00656379">
        <w:rPr>
          <w:sz w:val="28"/>
          <w:szCs w:val="28"/>
          <w:lang w:val="uk-UA"/>
        </w:rPr>
        <w:t>ВІДОМОСТІ</w:t>
      </w:r>
    </w:p>
    <w:p w:rsidR="001611E2" w:rsidRPr="00656379" w:rsidRDefault="001611E2" w:rsidP="007E2FAC">
      <w:pPr>
        <w:jc w:val="center"/>
        <w:rPr>
          <w:sz w:val="28"/>
          <w:szCs w:val="28"/>
          <w:lang w:val="uk-UA"/>
        </w:rPr>
      </w:pPr>
      <w:r w:rsidRPr="00656379">
        <w:rPr>
          <w:sz w:val="28"/>
          <w:szCs w:val="28"/>
          <w:lang w:val="uk-UA"/>
        </w:rPr>
        <w:t xml:space="preserve">про досягнення </w:t>
      </w:r>
    </w:p>
    <w:p w:rsidR="001611E2" w:rsidRPr="00656379" w:rsidRDefault="001611E2" w:rsidP="007E2FAC">
      <w:pPr>
        <w:jc w:val="center"/>
        <w:rPr>
          <w:b/>
          <w:sz w:val="28"/>
          <w:szCs w:val="28"/>
          <w:lang w:val="uk-UA"/>
        </w:rPr>
      </w:pPr>
      <w:r w:rsidRPr="00656379">
        <w:rPr>
          <w:b/>
          <w:sz w:val="28"/>
          <w:szCs w:val="28"/>
          <w:lang w:val="uk-UA"/>
        </w:rPr>
        <w:t>Шинкаренка Володимира Леонтійовича,</w:t>
      </w:r>
    </w:p>
    <w:p w:rsidR="001611E2" w:rsidRPr="00656379" w:rsidRDefault="001611E2" w:rsidP="007E2FAC">
      <w:pPr>
        <w:ind w:left="708"/>
        <w:jc w:val="center"/>
        <w:rPr>
          <w:sz w:val="28"/>
          <w:szCs w:val="28"/>
          <w:lang w:val="uk-UA"/>
        </w:rPr>
      </w:pPr>
      <w:r w:rsidRPr="00656379">
        <w:rPr>
          <w:sz w:val="28"/>
          <w:szCs w:val="28"/>
          <w:lang w:val="uk-UA"/>
        </w:rPr>
        <w:t xml:space="preserve">директора КНП «Обласна інфекційна лікарня» Запорізької обласної  ради, депутата Запорізької обласної ради </w:t>
      </w:r>
    </w:p>
    <w:p w:rsidR="001611E2" w:rsidRPr="00656379" w:rsidRDefault="001611E2" w:rsidP="007E2FAC">
      <w:pPr>
        <w:jc w:val="center"/>
        <w:rPr>
          <w:sz w:val="28"/>
          <w:szCs w:val="28"/>
          <w:lang w:val="uk-UA"/>
        </w:rPr>
      </w:pPr>
    </w:p>
    <w:p w:rsidR="001611E2" w:rsidRPr="00656379" w:rsidRDefault="001611E2" w:rsidP="009D5D31">
      <w:pPr>
        <w:ind w:firstLine="708"/>
        <w:jc w:val="both"/>
        <w:rPr>
          <w:sz w:val="28"/>
          <w:szCs w:val="28"/>
          <w:lang w:val="uk-UA"/>
        </w:rPr>
      </w:pPr>
      <w:r w:rsidRPr="00656379">
        <w:rPr>
          <w:sz w:val="28"/>
          <w:szCs w:val="28"/>
          <w:lang w:val="uk-UA"/>
        </w:rPr>
        <w:t>Шинкаренко Володимир Леонтійович, 06 квітня 1965 року народження, громадянин України, освіта вища, у 1992 році закінчив Запорізький державний медичний інститут за спеціальністю «Лікувальна справа» та здобув кваліфікацію «Лікар».</w:t>
      </w:r>
    </w:p>
    <w:p w:rsidR="001611E2" w:rsidRPr="00656379" w:rsidRDefault="001611E2" w:rsidP="009D5D31">
      <w:pPr>
        <w:ind w:firstLine="708"/>
        <w:jc w:val="both"/>
        <w:rPr>
          <w:sz w:val="28"/>
          <w:szCs w:val="28"/>
          <w:lang w:val="uk-UA"/>
        </w:rPr>
      </w:pPr>
      <w:r w:rsidRPr="00656379">
        <w:rPr>
          <w:sz w:val="28"/>
          <w:szCs w:val="28"/>
          <w:lang w:val="uk-UA"/>
        </w:rPr>
        <w:t>У 1996</w:t>
      </w:r>
      <w:r>
        <w:rPr>
          <w:sz w:val="28"/>
          <w:szCs w:val="28"/>
          <w:lang w:val="uk-UA"/>
        </w:rPr>
        <w:t xml:space="preserve">-2000 роках обіймав посаду </w:t>
      </w:r>
      <w:r w:rsidRPr="00656379">
        <w:rPr>
          <w:sz w:val="28"/>
          <w:szCs w:val="28"/>
          <w:lang w:val="uk-UA"/>
        </w:rPr>
        <w:t>завідувача ендоскопічним кабінетом Запорізької обласної клінічної дитячої лікарні. У 2000-2003 роках працював головним лікарем Запорізької обласної клінічної дитячої лікарні. За 25 років своєї трудової діяльності у системі охорони здоров’я Шинкаренко В. Л. завдяки своїм високим професійним та організаторським здібностям займав керівні посади, а саме: головного лікаря Запорізької обласної клінічної дитячої лікарні, завідувача медико-санітарної частини та головного лікаря санаторію-профілакторію товариства з обмеженою відповідальністю «Нікопольський південно-трубний завод», головного лікаря медико-діагностичного центру «Юліс», заступника головного лікаря з організаційно-методичної роботи та виконуючого обов’язки головного лікаря комунальної установи «Обласний кардіологічний диспансер» Запорізької обласної ради, а з липня 2012 року Шинкаренко В. Л. очолює Обласну інфекційну клінічну лікарню. Директором комунального некомерцій-ного підприємства «Обласна інфекційна клінічна лікарня» Запорізької обласної ради (далі - Лікарня) Шинкаренко В. Л. працює з березня 2020 року.</w:t>
      </w:r>
    </w:p>
    <w:p w:rsidR="001611E2" w:rsidRPr="00656379" w:rsidRDefault="001611E2" w:rsidP="00284BAF">
      <w:pPr>
        <w:ind w:firstLine="708"/>
        <w:jc w:val="both"/>
        <w:rPr>
          <w:sz w:val="28"/>
          <w:szCs w:val="28"/>
          <w:lang w:val="uk-UA"/>
        </w:rPr>
      </w:pPr>
      <w:r w:rsidRPr="00656379">
        <w:rPr>
          <w:sz w:val="28"/>
          <w:szCs w:val="28"/>
          <w:lang w:val="uk-UA"/>
        </w:rPr>
        <w:t xml:space="preserve">Шинкаренко В. Л. є зразком високого професіоналізму та майстерності, користується заслуженою повагою колег та підлеглого персоналу, ініціативний, досвідчений керівник, що досконало володіє ситуацією з питань надання спеціалізованої медичної допомоги населенню Запорізької області, розуміє шляхи розв’язання існуючих проблем. Впродовж багаторічної діяльності у системі охорони здоров’я системно здійснює відповідні заходи щодо поліпшення лікувально-діагностичного процесу в організації надання медичної допомоги населенню м. Запоріжжя та Запорізької області. </w:t>
      </w:r>
    </w:p>
    <w:p w:rsidR="001611E2" w:rsidRPr="00656379" w:rsidRDefault="001611E2" w:rsidP="00CE23FA">
      <w:pPr>
        <w:ind w:firstLine="720"/>
        <w:jc w:val="both"/>
        <w:rPr>
          <w:sz w:val="28"/>
          <w:szCs w:val="28"/>
          <w:lang w:val="uk-UA"/>
        </w:rPr>
      </w:pPr>
      <w:r w:rsidRPr="00656379">
        <w:rPr>
          <w:sz w:val="28"/>
          <w:szCs w:val="28"/>
          <w:lang w:val="uk-UA"/>
        </w:rPr>
        <w:t>Як керівник Лікарні, особисто бере активну участь у реалізації заходів щодо організації забезпечення виконання Цільової соціальної програми профілактики, діагностики та лікування вірусних гепатитів у Запорізькій області. Вніс значний особистий внесок в організацію, підбір кадрів та подальший розвиток очолюваної установи. За сприяння Шинкаренка В. Л. Лікарня має найсучасніше обладнання та надає діагностично-лікувальну допомогу населенню Запорізької області на рівні стандартів Всесвітньої організації охорони здоров’я. У Лікарні здійснюється поточний та капітальний ремонт приміщень лікувального та господарського корпусів, облаштовуються сучасним обладнанням палати та бокси.</w:t>
      </w:r>
    </w:p>
    <w:p w:rsidR="001611E2" w:rsidRPr="00656379" w:rsidRDefault="001611E2" w:rsidP="00042161">
      <w:pPr>
        <w:ind w:firstLine="567"/>
        <w:jc w:val="both"/>
        <w:rPr>
          <w:sz w:val="28"/>
          <w:szCs w:val="28"/>
          <w:lang w:val="uk-UA"/>
        </w:rPr>
      </w:pPr>
      <w:r w:rsidRPr="00656379">
        <w:rPr>
          <w:sz w:val="28"/>
          <w:szCs w:val="28"/>
          <w:lang w:val="uk-UA"/>
        </w:rPr>
        <w:t xml:space="preserve">Упродовж 2019-2020 років за сприяння та під керівництвом </w:t>
      </w:r>
      <w:r w:rsidRPr="00656379">
        <w:rPr>
          <w:sz w:val="28"/>
          <w:szCs w:val="28"/>
          <w:lang w:val="uk-UA"/>
        </w:rPr>
        <w:br/>
        <w:t xml:space="preserve">Шинкаренка В. Л. впроваджена в дію унікальна методика дослідження на якісне визначення в ПЛР, режимі реального часу, РНК гепатиту С і ДНК гепатиту В у хворих, що підлягають </w:t>
      </w:r>
      <w:bookmarkStart w:id="0" w:name="_GoBack"/>
      <w:bookmarkEnd w:id="0"/>
      <w:r w:rsidRPr="00656379">
        <w:rPr>
          <w:sz w:val="28"/>
          <w:szCs w:val="28"/>
          <w:lang w:val="uk-UA"/>
        </w:rPr>
        <w:t>проведенню ПВТ за Державною цільовою соціальною програмою профілактики діагностики та лікування вірусних гепатитів. В бактеріологічній  лабораторії Лікарні впроваджені в дію новітні методики: Програмного забезпечення (WHONET 5) мікробіологічного моніто-рингу антибіотикорезистентності та чутливості збудників інфекційних захво-рювань з направленням результатів у відділення по електронній пошті; Діагностики захворювань викликаних ентерогеморагічними штамами ешеріхій Coli (бактеріологічний та ПЛР метод визначення детекції факторів патогенності або генів, що відповідають за їх продукцію); Методики визначення кріптококів в спино-мозковій рідині хворих з імунодефіцитним станом.</w:t>
      </w:r>
    </w:p>
    <w:p w:rsidR="001611E2" w:rsidRPr="00656379" w:rsidRDefault="001611E2" w:rsidP="00862072">
      <w:pPr>
        <w:ind w:firstLine="720"/>
        <w:jc w:val="both"/>
        <w:rPr>
          <w:sz w:val="28"/>
          <w:szCs w:val="28"/>
          <w:lang w:val="uk-UA"/>
        </w:rPr>
      </w:pPr>
      <w:r w:rsidRPr="00656379">
        <w:rPr>
          <w:sz w:val="28"/>
          <w:szCs w:val="28"/>
          <w:lang w:val="uk-UA"/>
        </w:rPr>
        <w:t xml:space="preserve"> У 2020 році під час пандемії на коронавірусну хворобу COVID-19, Шинкаренко В. Л. проявив високу суспільну відповідальність та самовідданість в організації попередження розповсюдження, ліквідації наслідків цього  захворювання серед населення міста Запоріжжя та Запорізької області. Завдяки  його високим організаторським та діловим якостям для  лікування хворих на COVID-19 додатково придбано дороге обладнання, а саме: апарати ШВЛ, кисневі концентратори, зволожувачі кисню тощо. Також обладнано на території Лікарні кисневу підстанцію з проведенням киснепроводу.</w:t>
      </w:r>
    </w:p>
    <w:p w:rsidR="001611E2" w:rsidRPr="00656379" w:rsidRDefault="001611E2" w:rsidP="00862072">
      <w:pPr>
        <w:ind w:firstLine="720"/>
        <w:jc w:val="both"/>
        <w:rPr>
          <w:sz w:val="28"/>
          <w:szCs w:val="28"/>
          <w:lang w:val="uk-UA"/>
        </w:rPr>
      </w:pPr>
      <w:r w:rsidRPr="00656379">
        <w:rPr>
          <w:sz w:val="28"/>
          <w:szCs w:val="28"/>
          <w:lang w:val="uk-UA"/>
        </w:rPr>
        <w:t xml:space="preserve">Шинкаренко В. Л. є депутатом Запорізької обласної ради. За період своєї депутатської діяльності, за результатами проведених особистих прийомів громадян Комунарського району міста Запоріжжя, було надано адресну допомогу понад 1 тис громадянам. За сприяння Шинкаренка В. Л. здійснено супровід та допомога дорослим та дітям, що потребують лікування у лікарнях та санаторіях міста Запоріжжя та інших містах України. Здійснюється постійна матеріальна підтримка оснащення та ремонту житлових будинків з ОСМД, шкіл та дитячих садків, розташованих на території Комунарського району </w:t>
      </w:r>
      <w:r w:rsidRPr="00656379">
        <w:rPr>
          <w:sz w:val="28"/>
          <w:szCs w:val="28"/>
          <w:lang w:val="uk-UA"/>
        </w:rPr>
        <w:br/>
        <w:t>міста Запоріжжя.</w:t>
      </w:r>
    </w:p>
    <w:p w:rsidR="001611E2" w:rsidRPr="00656379" w:rsidRDefault="001611E2" w:rsidP="00373DDE">
      <w:pPr>
        <w:ind w:firstLine="708"/>
        <w:jc w:val="both"/>
        <w:rPr>
          <w:sz w:val="28"/>
          <w:szCs w:val="28"/>
          <w:lang w:val="uk-UA"/>
        </w:rPr>
      </w:pPr>
      <w:r w:rsidRPr="00656379">
        <w:rPr>
          <w:sz w:val="28"/>
          <w:szCs w:val="28"/>
          <w:lang w:val="uk-UA"/>
        </w:rPr>
        <w:t xml:space="preserve">За багаторічну сумлінну працю, значний особистий внесок у розвиток системи охорони здоров’я Шинкаренко В. Л. неодноразово нагороджений: Грамотою Запорізької обласної ради (2013 рік), орденом «За заслуги перед Запорізьким краєм» III ступеня (2014 рік), Почесною грамотою Запорізької обласної ради (2016 рік), орденом «За заслуги перед Запорізьким краєм» </w:t>
      </w:r>
      <w:r w:rsidRPr="00656379">
        <w:rPr>
          <w:sz w:val="28"/>
          <w:szCs w:val="28"/>
          <w:lang w:val="uk-UA"/>
        </w:rPr>
        <w:br/>
        <w:t>II ступеня (2017 рік), «Орденом  Пошани» виконавчого комітету Запорізької міської ради (2020 рік); відзначений Подякою голови Запорізької обласної ради (2018 рік) та Подякою Запорізького міського голови (2019 рік). Має Почесні грамоти та Подяки Департаменту охорони здоров’я Запорізької обласної державної адміністрації.</w:t>
      </w:r>
    </w:p>
    <w:p w:rsidR="001611E2" w:rsidRPr="00656379" w:rsidRDefault="001611E2" w:rsidP="00FF412F">
      <w:pPr>
        <w:ind w:firstLine="708"/>
        <w:jc w:val="both"/>
        <w:rPr>
          <w:sz w:val="28"/>
          <w:szCs w:val="28"/>
          <w:lang w:val="uk-UA"/>
        </w:rPr>
      </w:pPr>
      <w:r w:rsidRPr="00656379">
        <w:rPr>
          <w:sz w:val="28"/>
          <w:szCs w:val="28"/>
          <w:lang w:val="uk-UA"/>
        </w:rPr>
        <w:t xml:space="preserve">За багаторічну сумлінну працю, високий професіоналізм, відданість справі, активну громадську позицію, вагомий особистий внесок у розвиток охорони здоров’я Запорізької області і виконання завдань, пов’язаних з боротьбою та профілактикою захворювання, і ліквідації наслідків надзвичайної ситуації регіонального рівня, у зв’язку з епідеміологічною ситуацією на території Запорізької області, спричиненої коронавірусом </w:t>
      </w:r>
      <w:r w:rsidRPr="00656379">
        <w:rPr>
          <w:color w:val="1D1D1B"/>
          <w:sz w:val="28"/>
          <w:szCs w:val="28"/>
          <w:shd w:val="clear" w:color="auto" w:fill="FFFFFF"/>
          <w:lang w:val="uk-UA"/>
        </w:rPr>
        <w:t xml:space="preserve">SARS-CoV-2, Шинкаренка В. Л. нагороджено </w:t>
      </w:r>
      <w:r w:rsidRPr="00656379">
        <w:rPr>
          <w:sz w:val="28"/>
          <w:szCs w:val="28"/>
          <w:lang w:val="uk-UA"/>
        </w:rPr>
        <w:t xml:space="preserve">орденом «За заслуги перед Запорізьким краєм» І ступеня (2020 рік), із занесенням його до Книги Пошани Запорізької обласної ради. </w:t>
      </w:r>
    </w:p>
    <w:sectPr w:rsidR="001611E2" w:rsidRPr="00656379" w:rsidSect="00787B32">
      <w:headerReference w:type="even" r:id="rId7"/>
      <w:headerReference w:type="default" r:id="rId8"/>
      <w:pgSz w:w="11906" w:h="16838"/>
      <w:pgMar w:top="1021" w:right="56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1E2" w:rsidRDefault="001611E2">
      <w:r>
        <w:separator/>
      </w:r>
    </w:p>
  </w:endnote>
  <w:endnote w:type="continuationSeparator" w:id="0">
    <w:p w:rsidR="001611E2" w:rsidRDefault="00161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1E2" w:rsidRDefault="001611E2">
      <w:r>
        <w:separator/>
      </w:r>
    </w:p>
  </w:footnote>
  <w:footnote w:type="continuationSeparator" w:id="0">
    <w:p w:rsidR="001611E2" w:rsidRDefault="00161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E2" w:rsidRDefault="001611E2" w:rsidP="009D69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11E2" w:rsidRDefault="001611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E2" w:rsidRDefault="001611E2" w:rsidP="009D69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611E2" w:rsidRDefault="001611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2DC7"/>
    <w:multiLevelType w:val="hybridMultilevel"/>
    <w:tmpl w:val="7718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0E1"/>
    <w:rsid w:val="00003FB7"/>
    <w:rsid w:val="0001314D"/>
    <w:rsid w:val="00013468"/>
    <w:rsid w:val="0001596A"/>
    <w:rsid w:val="00015B4A"/>
    <w:rsid w:val="00023666"/>
    <w:rsid w:val="00023687"/>
    <w:rsid w:val="0002394B"/>
    <w:rsid w:val="00030923"/>
    <w:rsid w:val="0003157A"/>
    <w:rsid w:val="00034E27"/>
    <w:rsid w:val="00035B3C"/>
    <w:rsid w:val="00036F70"/>
    <w:rsid w:val="0004210A"/>
    <w:rsid w:val="00042161"/>
    <w:rsid w:val="00042D1C"/>
    <w:rsid w:val="00047623"/>
    <w:rsid w:val="00056DCB"/>
    <w:rsid w:val="0006193B"/>
    <w:rsid w:val="0006415C"/>
    <w:rsid w:val="00064CDE"/>
    <w:rsid w:val="0006537C"/>
    <w:rsid w:val="000669D3"/>
    <w:rsid w:val="00067CF9"/>
    <w:rsid w:val="000720D8"/>
    <w:rsid w:val="000767BE"/>
    <w:rsid w:val="0007684F"/>
    <w:rsid w:val="0008190A"/>
    <w:rsid w:val="000824CC"/>
    <w:rsid w:val="00082E13"/>
    <w:rsid w:val="00083819"/>
    <w:rsid w:val="00085ED9"/>
    <w:rsid w:val="0008771D"/>
    <w:rsid w:val="0009136B"/>
    <w:rsid w:val="00093106"/>
    <w:rsid w:val="00094B5D"/>
    <w:rsid w:val="00094F71"/>
    <w:rsid w:val="000957A9"/>
    <w:rsid w:val="00096A8D"/>
    <w:rsid w:val="00097D4E"/>
    <w:rsid w:val="000A7739"/>
    <w:rsid w:val="000B6127"/>
    <w:rsid w:val="000B69CC"/>
    <w:rsid w:val="000D0AC9"/>
    <w:rsid w:val="000D239F"/>
    <w:rsid w:val="000D265B"/>
    <w:rsid w:val="000D4534"/>
    <w:rsid w:val="000D6762"/>
    <w:rsid w:val="000D75AB"/>
    <w:rsid w:val="000E131C"/>
    <w:rsid w:val="000E3A6D"/>
    <w:rsid w:val="000E6A15"/>
    <w:rsid w:val="000F5888"/>
    <w:rsid w:val="00101D11"/>
    <w:rsid w:val="001021EA"/>
    <w:rsid w:val="0010328C"/>
    <w:rsid w:val="00103476"/>
    <w:rsid w:val="0010768C"/>
    <w:rsid w:val="0011145E"/>
    <w:rsid w:val="001127D6"/>
    <w:rsid w:val="00115435"/>
    <w:rsid w:val="00121A33"/>
    <w:rsid w:val="00121A40"/>
    <w:rsid w:val="0013015E"/>
    <w:rsid w:val="00131BDE"/>
    <w:rsid w:val="00133F80"/>
    <w:rsid w:val="0013471C"/>
    <w:rsid w:val="00134D29"/>
    <w:rsid w:val="00137CDD"/>
    <w:rsid w:val="00140C6C"/>
    <w:rsid w:val="00143F58"/>
    <w:rsid w:val="0014473C"/>
    <w:rsid w:val="0014674E"/>
    <w:rsid w:val="001508A0"/>
    <w:rsid w:val="00152D94"/>
    <w:rsid w:val="00153367"/>
    <w:rsid w:val="00153648"/>
    <w:rsid w:val="00153D64"/>
    <w:rsid w:val="0015516B"/>
    <w:rsid w:val="001611E2"/>
    <w:rsid w:val="0016294C"/>
    <w:rsid w:val="0016339B"/>
    <w:rsid w:val="00164429"/>
    <w:rsid w:val="0016673B"/>
    <w:rsid w:val="001673EE"/>
    <w:rsid w:val="00170751"/>
    <w:rsid w:val="00170DD1"/>
    <w:rsid w:val="00173788"/>
    <w:rsid w:val="00173EF0"/>
    <w:rsid w:val="00177EE8"/>
    <w:rsid w:val="0018630C"/>
    <w:rsid w:val="00187715"/>
    <w:rsid w:val="001A0352"/>
    <w:rsid w:val="001A03FE"/>
    <w:rsid w:val="001A30F7"/>
    <w:rsid w:val="001A391F"/>
    <w:rsid w:val="001A3958"/>
    <w:rsid w:val="001A6E2C"/>
    <w:rsid w:val="001B04B0"/>
    <w:rsid w:val="001B37F8"/>
    <w:rsid w:val="001B657B"/>
    <w:rsid w:val="001B7310"/>
    <w:rsid w:val="001B7C26"/>
    <w:rsid w:val="001C1125"/>
    <w:rsid w:val="001C4107"/>
    <w:rsid w:val="001C433B"/>
    <w:rsid w:val="001C48FC"/>
    <w:rsid w:val="001C604D"/>
    <w:rsid w:val="001D3E60"/>
    <w:rsid w:val="001D47A9"/>
    <w:rsid w:val="001E1F11"/>
    <w:rsid w:val="001F2046"/>
    <w:rsid w:val="00206010"/>
    <w:rsid w:val="00207543"/>
    <w:rsid w:val="00210EC7"/>
    <w:rsid w:val="00212512"/>
    <w:rsid w:val="00221C95"/>
    <w:rsid w:val="00223CE1"/>
    <w:rsid w:val="00227C70"/>
    <w:rsid w:val="0023133A"/>
    <w:rsid w:val="00232883"/>
    <w:rsid w:val="00234430"/>
    <w:rsid w:val="002348DC"/>
    <w:rsid w:val="00237D59"/>
    <w:rsid w:val="0024195A"/>
    <w:rsid w:val="00244F53"/>
    <w:rsid w:val="002515DB"/>
    <w:rsid w:val="0025567D"/>
    <w:rsid w:val="00260E86"/>
    <w:rsid w:val="00261E49"/>
    <w:rsid w:val="00263D18"/>
    <w:rsid w:val="0026550F"/>
    <w:rsid w:val="00265556"/>
    <w:rsid w:val="00265798"/>
    <w:rsid w:val="00265D3B"/>
    <w:rsid w:val="002721A9"/>
    <w:rsid w:val="002826EF"/>
    <w:rsid w:val="00284BAF"/>
    <w:rsid w:val="00286AF6"/>
    <w:rsid w:val="00287AB5"/>
    <w:rsid w:val="00287F92"/>
    <w:rsid w:val="00290CEB"/>
    <w:rsid w:val="002A2C1F"/>
    <w:rsid w:val="002A4B5E"/>
    <w:rsid w:val="002B25CB"/>
    <w:rsid w:val="002B3754"/>
    <w:rsid w:val="002B65E9"/>
    <w:rsid w:val="002B7383"/>
    <w:rsid w:val="002B7754"/>
    <w:rsid w:val="002C1F4E"/>
    <w:rsid w:val="002C3252"/>
    <w:rsid w:val="002C6432"/>
    <w:rsid w:val="002D1567"/>
    <w:rsid w:val="002D4681"/>
    <w:rsid w:val="002D51AB"/>
    <w:rsid w:val="002D52C9"/>
    <w:rsid w:val="002D6730"/>
    <w:rsid w:val="002E1678"/>
    <w:rsid w:val="002E4688"/>
    <w:rsid w:val="002E4C6C"/>
    <w:rsid w:val="002E65C0"/>
    <w:rsid w:val="002F33EA"/>
    <w:rsid w:val="00302183"/>
    <w:rsid w:val="00304240"/>
    <w:rsid w:val="003043A3"/>
    <w:rsid w:val="003049F9"/>
    <w:rsid w:val="003063C8"/>
    <w:rsid w:val="00307752"/>
    <w:rsid w:val="0031746B"/>
    <w:rsid w:val="0032024D"/>
    <w:rsid w:val="00322293"/>
    <w:rsid w:val="0032288A"/>
    <w:rsid w:val="00325B18"/>
    <w:rsid w:val="00330D32"/>
    <w:rsid w:val="0033137C"/>
    <w:rsid w:val="00337193"/>
    <w:rsid w:val="00337A1B"/>
    <w:rsid w:val="00342493"/>
    <w:rsid w:val="00343CAE"/>
    <w:rsid w:val="00360B46"/>
    <w:rsid w:val="00363D09"/>
    <w:rsid w:val="00365284"/>
    <w:rsid w:val="00365F52"/>
    <w:rsid w:val="00373A92"/>
    <w:rsid w:val="00373DDE"/>
    <w:rsid w:val="00377181"/>
    <w:rsid w:val="00381F27"/>
    <w:rsid w:val="00383051"/>
    <w:rsid w:val="0038361D"/>
    <w:rsid w:val="00383625"/>
    <w:rsid w:val="00383AF7"/>
    <w:rsid w:val="003861EF"/>
    <w:rsid w:val="00387AC4"/>
    <w:rsid w:val="00387C36"/>
    <w:rsid w:val="00392BBF"/>
    <w:rsid w:val="00392E04"/>
    <w:rsid w:val="00396AC7"/>
    <w:rsid w:val="003B1420"/>
    <w:rsid w:val="003B2E4B"/>
    <w:rsid w:val="003B60AF"/>
    <w:rsid w:val="003B6FBC"/>
    <w:rsid w:val="003C1A15"/>
    <w:rsid w:val="003C6203"/>
    <w:rsid w:val="003C6E62"/>
    <w:rsid w:val="003C76D4"/>
    <w:rsid w:val="003D2CF3"/>
    <w:rsid w:val="003D3EEF"/>
    <w:rsid w:val="003D7BC6"/>
    <w:rsid w:val="003E2348"/>
    <w:rsid w:val="003E340B"/>
    <w:rsid w:val="003F0AE3"/>
    <w:rsid w:val="003F3C5C"/>
    <w:rsid w:val="003F663C"/>
    <w:rsid w:val="00400D09"/>
    <w:rsid w:val="00401892"/>
    <w:rsid w:val="004033A3"/>
    <w:rsid w:val="004106FA"/>
    <w:rsid w:val="004117EA"/>
    <w:rsid w:val="00413E25"/>
    <w:rsid w:val="00414E13"/>
    <w:rsid w:val="00416292"/>
    <w:rsid w:val="00417441"/>
    <w:rsid w:val="00421B94"/>
    <w:rsid w:val="0042377B"/>
    <w:rsid w:val="00424168"/>
    <w:rsid w:val="00424F98"/>
    <w:rsid w:val="004253A2"/>
    <w:rsid w:val="004306BE"/>
    <w:rsid w:val="00430C25"/>
    <w:rsid w:val="00430DDF"/>
    <w:rsid w:val="00430F23"/>
    <w:rsid w:val="004310DB"/>
    <w:rsid w:val="00432C99"/>
    <w:rsid w:val="0043351F"/>
    <w:rsid w:val="00436309"/>
    <w:rsid w:val="00441312"/>
    <w:rsid w:val="00442BF6"/>
    <w:rsid w:val="00443311"/>
    <w:rsid w:val="004437C3"/>
    <w:rsid w:val="004442F6"/>
    <w:rsid w:val="004508C5"/>
    <w:rsid w:val="00451023"/>
    <w:rsid w:val="004518A3"/>
    <w:rsid w:val="004542AD"/>
    <w:rsid w:val="00454A6C"/>
    <w:rsid w:val="004567C0"/>
    <w:rsid w:val="00470FA5"/>
    <w:rsid w:val="00473D59"/>
    <w:rsid w:val="004743F7"/>
    <w:rsid w:val="004750DA"/>
    <w:rsid w:val="00480128"/>
    <w:rsid w:val="00482708"/>
    <w:rsid w:val="00487960"/>
    <w:rsid w:val="00491E98"/>
    <w:rsid w:val="00497963"/>
    <w:rsid w:val="00497CB5"/>
    <w:rsid w:val="004A0665"/>
    <w:rsid w:val="004A40B9"/>
    <w:rsid w:val="004A4951"/>
    <w:rsid w:val="004A5AA6"/>
    <w:rsid w:val="004A6531"/>
    <w:rsid w:val="004C1319"/>
    <w:rsid w:val="004C1BD9"/>
    <w:rsid w:val="004C2893"/>
    <w:rsid w:val="004C5B0F"/>
    <w:rsid w:val="004C5BE2"/>
    <w:rsid w:val="004C75D0"/>
    <w:rsid w:val="004D3C4B"/>
    <w:rsid w:val="004D4D79"/>
    <w:rsid w:val="004D54EE"/>
    <w:rsid w:val="004D6A95"/>
    <w:rsid w:val="004D77DB"/>
    <w:rsid w:val="004E00C1"/>
    <w:rsid w:val="004E0176"/>
    <w:rsid w:val="004E083A"/>
    <w:rsid w:val="004E3A36"/>
    <w:rsid w:val="004E558E"/>
    <w:rsid w:val="004F05B1"/>
    <w:rsid w:val="004F2B0E"/>
    <w:rsid w:val="004F3084"/>
    <w:rsid w:val="004F3411"/>
    <w:rsid w:val="004F38C7"/>
    <w:rsid w:val="004F5794"/>
    <w:rsid w:val="004F5802"/>
    <w:rsid w:val="004F651E"/>
    <w:rsid w:val="004F67E1"/>
    <w:rsid w:val="0050038A"/>
    <w:rsid w:val="00502732"/>
    <w:rsid w:val="00503AF1"/>
    <w:rsid w:val="00503C6C"/>
    <w:rsid w:val="00503E85"/>
    <w:rsid w:val="00505132"/>
    <w:rsid w:val="005062DD"/>
    <w:rsid w:val="00510389"/>
    <w:rsid w:val="00512957"/>
    <w:rsid w:val="00512C28"/>
    <w:rsid w:val="005136DA"/>
    <w:rsid w:val="00513DB8"/>
    <w:rsid w:val="00520ECB"/>
    <w:rsid w:val="00525DFD"/>
    <w:rsid w:val="00527073"/>
    <w:rsid w:val="0053602A"/>
    <w:rsid w:val="005406D4"/>
    <w:rsid w:val="0054175B"/>
    <w:rsid w:val="00542953"/>
    <w:rsid w:val="00544526"/>
    <w:rsid w:val="00544698"/>
    <w:rsid w:val="00545391"/>
    <w:rsid w:val="005472AC"/>
    <w:rsid w:val="00552D1D"/>
    <w:rsid w:val="00554EB0"/>
    <w:rsid w:val="005553DC"/>
    <w:rsid w:val="0056028E"/>
    <w:rsid w:val="00560328"/>
    <w:rsid w:val="00560A2A"/>
    <w:rsid w:val="005706D0"/>
    <w:rsid w:val="00576ED4"/>
    <w:rsid w:val="00577807"/>
    <w:rsid w:val="005905CC"/>
    <w:rsid w:val="00592D0F"/>
    <w:rsid w:val="005946A1"/>
    <w:rsid w:val="00595178"/>
    <w:rsid w:val="00595223"/>
    <w:rsid w:val="005A37E0"/>
    <w:rsid w:val="005A4A4C"/>
    <w:rsid w:val="005A682B"/>
    <w:rsid w:val="005B034B"/>
    <w:rsid w:val="005B2AF2"/>
    <w:rsid w:val="005B305A"/>
    <w:rsid w:val="005B5653"/>
    <w:rsid w:val="005B66B4"/>
    <w:rsid w:val="005B7BBE"/>
    <w:rsid w:val="005C0ECA"/>
    <w:rsid w:val="005C4054"/>
    <w:rsid w:val="005C605B"/>
    <w:rsid w:val="005D7721"/>
    <w:rsid w:val="005D7A5A"/>
    <w:rsid w:val="005E0B21"/>
    <w:rsid w:val="005F15F8"/>
    <w:rsid w:val="005F292B"/>
    <w:rsid w:val="005F2C7A"/>
    <w:rsid w:val="005F79D9"/>
    <w:rsid w:val="00604748"/>
    <w:rsid w:val="00610C96"/>
    <w:rsid w:val="00611575"/>
    <w:rsid w:val="006147F8"/>
    <w:rsid w:val="00620ED5"/>
    <w:rsid w:val="006244EC"/>
    <w:rsid w:val="00626AF3"/>
    <w:rsid w:val="006271AA"/>
    <w:rsid w:val="006302B2"/>
    <w:rsid w:val="00631098"/>
    <w:rsid w:val="00633DFA"/>
    <w:rsid w:val="006355F6"/>
    <w:rsid w:val="0064108E"/>
    <w:rsid w:val="006414B0"/>
    <w:rsid w:val="00646D05"/>
    <w:rsid w:val="0064724A"/>
    <w:rsid w:val="00647880"/>
    <w:rsid w:val="006514CE"/>
    <w:rsid w:val="0065369A"/>
    <w:rsid w:val="00656379"/>
    <w:rsid w:val="006602D4"/>
    <w:rsid w:val="006621AA"/>
    <w:rsid w:val="0066270B"/>
    <w:rsid w:val="006703CF"/>
    <w:rsid w:val="00671150"/>
    <w:rsid w:val="0067578E"/>
    <w:rsid w:val="00677F15"/>
    <w:rsid w:val="006812F1"/>
    <w:rsid w:val="0068249F"/>
    <w:rsid w:val="00683609"/>
    <w:rsid w:val="00684420"/>
    <w:rsid w:val="00687160"/>
    <w:rsid w:val="00690271"/>
    <w:rsid w:val="0069596A"/>
    <w:rsid w:val="006A4489"/>
    <w:rsid w:val="006B18B2"/>
    <w:rsid w:val="006B4E12"/>
    <w:rsid w:val="006B68A8"/>
    <w:rsid w:val="006C01B9"/>
    <w:rsid w:val="006C1D06"/>
    <w:rsid w:val="006C1D52"/>
    <w:rsid w:val="006C22DB"/>
    <w:rsid w:val="006C54A8"/>
    <w:rsid w:val="006C7BFC"/>
    <w:rsid w:val="006D3BD3"/>
    <w:rsid w:val="006D7A76"/>
    <w:rsid w:val="006D7D24"/>
    <w:rsid w:val="006E0C60"/>
    <w:rsid w:val="006E6E1E"/>
    <w:rsid w:val="006F2D34"/>
    <w:rsid w:val="006F3250"/>
    <w:rsid w:val="006F4FFA"/>
    <w:rsid w:val="006F6077"/>
    <w:rsid w:val="006F722E"/>
    <w:rsid w:val="00701660"/>
    <w:rsid w:val="0071046D"/>
    <w:rsid w:val="00710534"/>
    <w:rsid w:val="00711C0F"/>
    <w:rsid w:val="0071311D"/>
    <w:rsid w:val="0071412E"/>
    <w:rsid w:val="00716E22"/>
    <w:rsid w:val="00720440"/>
    <w:rsid w:val="00720779"/>
    <w:rsid w:val="00725635"/>
    <w:rsid w:val="00735BFF"/>
    <w:rsid w:val="007370B4"/>
    <w:rsid w:val="00744F61"/>
    <w:rsid w:val="00746986"/>
    <w:rsid w:val="007477D8"/>
    <w:rsid w:val="00756671"/>
    <w:rsid w:val="007617F0"/>
    <w:rsid w:val="00765458"/>
    <w:rsid w:val="00766617"/>
    <w:rsid w:val="007678D5"/>
    <w:rsid w:val="0078046D"/>
    <w:rsid w:val="007818BB"/>
    <w:rsid w:val="007838C3"/>
    <w:rsid w:val="0078401F"/>
    <w:rsid w:val="00787B32"/>
    <w:rsid w:val="00787FC9"/>
    <w:rsid w:val="007948C9"/>
    <w:rsid w:val="007963D6"/>
    <w:rsid w:val="00796CC8"/>
    <w:rsid w:val="00797AA2"/>
    <w:rsid w:val="007A04D3"/>
    <w:rsid w:val="007A369B"/>
    <w:rsid w:val="007A3CEC"/>
    <w:rsid w:val="007A7615"/>
    <w:rsid w:val="007B5115"/>
    <w:rsid w:val="007C6382"/>
    <w:rsid w:val="007D0B98"/>
    <w:rsid w:val="007D22B6"/>
    <w:rsid w:val="007D5EAC"/>
    <w:rsid w:val="007D7D48"/>
    <w:rsid w:val="007E0088"/>
    <w:rsid w:val="007E0550"/>
    <w:rsid w:val="007E2FAC"/>
    <w:rsid w:val="007E527B"/>
    <w:rsid w:val="007E6021"/>
    <w:rsid w:val="007E7268"/>
    <w:rsid w:val="007E78B7"/>
    <w:rsid w:val="007F2071"/>
    <w:rsid w:val="007F3A1F"/>
    <w:rsid w:val="007F6A24"/>
    <w:rsid w:val="007F767E"/>
    <w:rsid w:val="00800818"/>
    <w:rsid w:val="008014E0"/>
    <w:rsid w:val="00802D97"/>
    <w:rsid w:val="00805862"/>
    <w:rsid w:val="0080780A"/>
    <w:rsid w:val="00807F43"/>
    <w:rsid w:val="00810FCF"/>
    <w:rsid w:val="00815C90"/>
    <w:rsid w:val="00816984"/>
    <w:rsid w:val="00816AA5"/>
    <w:rsid w:val="00820A7A"/>
    <w:rsid w:val="00824789"/>
    <w:rsid w:val="00825E49"/>
    <w:rsid w:val="008274CA"/>
    <w:rsid w:val="00830A75"/>
    <w:rsid w:val="00831260"/>
    <w:rsid w:val="00832987"/>
    <w:rsid w:val="008342B3"/>
    <w:rsid w:val="00840011"/>
    <w:rsid w:val="00845263"/>
    <w:rsid w:val="008457AA"/>
    <w:rsid w:val="00846419"/>
    <w:rsid w:val="008471F9"/>
    <w:rsid w:val="00850CE8"/>
    <w:rsid w:val="00851F31"/>
    <w:rsid w:val="0085253A"/>
    <w:rsid w:val="00852D37"/>
    <w:rsid w:val="00854095"/>
    <w:rsid w:val="00854978"/>
    <w:rsid w:val="00855554"/>
    <w:rsid w:val="00855AE4"/>
    <w:rsid w:val="00856146"/>
    <w:rsid w:val="0085771F"/>
    <w:rsid w:val="00861969"/>
    <w:rsid w:val="00862072"/>
    <w:rsid w:val="00871E0E"/>
    <w:rsid w:val="00873AAE"/>
    <w:rsid w:val="0087488F"/>
    <w:rsid w:val="00874E69"/>
    <w:rsid w:val="00876A8A"/>
    <w:rsid w:val="008770B6"/>
    <w:rsid w:val="00877223"/>
    <w:rsid w:val="0088009A"/>
    <w:rsid w:val="008844BA"/>
    <w:rsid w:val="00887177"/>
    <w:rsid w:val="00895397"/>
    <w:rsid w:val="008971F7"/>
    <w:rsid w:val="008977A2"/>
    <w:rsid w:val="008A4143"/>
    <w:rsid w:val="008A6373"/>
    <w:rsid w:val="008B0C67"/>
    <w:rsid w:val="008B136D"/>
    <w:rsid w:val="008B2E78"/>
    <w:rsid w:val="008B3DDE"/>
    <w:rsid w:val="008C02BD"/>
    <w:rsid w:val="008C0378"/>
    <w:rsid w:val="008C11B3"/>
    <w:rsid w:val="008C35DE"/>
    <w:rsid w:val="008C4A09"/>
    <w:rsid w:val="008C5F59"/>
    <w:rsid w:val="008D2EB1"/>
    <w:rsid w:val="008D7A01"/>
    <w:rsid w:val="008D7E4E"/>
    <w:rsid w:val="008E0AED"/>
    <w:rsid w:val="008E0E10"/>
    <w:rsid w:val="008F545A"/>
    <w:rsid w:val="008F7A23"/>
    <w:rsid w:val="008F7B94"/>
    <w:rsid w:val="00900FF3"/>
    <w:rsid w:val="00904163"/>
    <w:rsid w:val="00904DE6"/>
    <w:rsid w:val="009056D5"/>
    <w:rsid w:val="00905B83"/>
    <w:rsid w:val="00911058"/>
    <w:rsid w:val="00913AB2"/>
    <w:rsid w:val="00916A72"/>
    <w:rsid w:val="009211A0"/>
    <w:rsid w:val="009237E5"/>
    <w:rsid w:val="009256DB"/>
    <w:rsid w:val="009269C9"/>
    <w:rsid w:val="009312E9"/>
    <w:rsid w:val="00932E6D"/>
    <w:rsid w:val="00934F92"/>
    <w:rsid w:val="00942053"/>
    <w:rsid w:val="009457B4"/>
    <w:rsid w:val="009469A0"/>
    <w:rsid w:val="00950010"/>
    <w:rsid w:val="00950E60"/>
    <w:rsid w:val="00951EEC"/>
    <w:rsid w:val="00951F86"/>
    <w:rsid w:val="0095225D"/>
    <w:rsid w:val="009531A6"/>
    <w:rsid w:val="009546D8"/>
    <w:rsid w:val="009558F3"/>
    <w:rsid w:val="009601D7"/>
    <w:rsid w:val="00964470"/>
    <w:rsid w:val="00965BA0"/>
    <w:rsid w:val="00967FB6"/>
    <w:rsid w:val="00972D7B"/>
    <w:rsid w:val="00974071"/>
    <w:rsid w:val="00974B25"/>
    <w:rsid w:val="00981EDC"/>
    <w:rsid w:val="00982DD8"/>
    <w:rsid w:val="00984C70"/>
    <w:rsid w:val="00987BB4"/>
    <w:rsid w:val="00987E02"/>
    <w:rsid w:val="00991497"/>
    <w:rsid w:val="00991A16"/>
    <w:rsid w:val="009959F0"/>
    <w:rsid w:val="009A2174"/>
    <w:rsid w:val="009A27CE"/>
    <w:rsid w:val="009A40BA"/>
    <w:rsid w:val="009A4470"/>
    <w:rsid w:val="009B1ABB"/>
    <w:rsid w:val="009B2FF8"/>
    <w:rsid w:val="009B46C4"/>
    <w:rsid w:val="009B7301"/>
    <w:rsid w:val="009C2C33"/>
    <w:rsid w:val="009C40EC"/>
    <w:rsid w:val="009C48F9"/>
    <w:rsid w:val="009D2FC6"/>
    <w:rsid w:val="009D3EE2"/>
    <w:rsid w:val="009D4656"/>
    <w:rsid w:val="009D488C"/>
    <w:rsid w:val="009D516E"/>
    <w:rsid w:val="009D5D31"/>
    <w:rsid w:val="009D60EC"/>
    <w:rsid w:val="009D69AF"/>
    <w:rsid w:val="009E23D1"/>
    <w:rsid w:val="009E2E61"/>
    <w:rsid w:val="009E50E1"/>
    <w:rsid w:val="009E5EF3"/>
    <w:rsid w:val="009E72D1"/>
    <w:rsid w:val="009F2D3B"/>
    <w:rsid w:val="009F6076"/>
    <w:rsid w:val="009F633C"/>
    <w:rsid w:val="009F7116"/>
    <w:rsid w:val="009F7306"/>
    <w:rsid w:val="009F7604"/>
    <w:rsid w:val="00A01A9A"/>
    <w:rsid w:val="00A03727"/>
    <w:rsid w:val="00A04AC4"/>
    <w:rsid w:val="00A061C5"/>
    <w:rsid w:val="00A10D96"/>
    <w:rsid w:val="00A115F3"/>
    <w:rsid w:val="00A137BC"/>
    <w:rsid w:val="00A146D5"/>
    <w:rsid w:val="00A16A56"/>
    <w:rsid w:val="00A21E20"/>
    <w:rsid w:val="00A27CD0"/>
    <w:rsid w:val="00A3110B"/>
    <w:rsid w:val="00A33140"/>
    <w:rsid w:val="00A336B9"/>
    <w:rsid w:val="00A345FD"/>
    <w:rsid w:val="00A362CB"/>
    <w:rsid w:val="00A36509"/>
    <w:rsid w:val="00A371B7"/>
    <w:rsid w:val="00A410D1"/>
    <w:rsid w:val="00A41DCB"/>
    <w:rsid w:val="00A41F48"/>
    <w:rsid w:val="00A43279"/>
    <w:rsid w:val="00A4742E"/>
    <w:rsid w:val="00A552D9"/>
    <w:rsid w:val="00A64854"/>
    <w:rsid w:val="00A656D1"/>
    <w:rsid w:val="00A71DB2"/>
    <w:rsid w:val="00A73009"/>
    <w:rsid w:val="00A7305C"/>
    <w:rsid w:val="00A731AC"/>
    <w:rsid w:val="00A73A06"/>
    <w:rsid w:val="00A753B7"/>
    <w:rsid w:val="00A75A47"/>
    <w:rsid w:val="00A8020D"/>
    <w:rsid w:val="00A83029"/>
    <w:rsid w:val="00A832EB"/>
    <w:rsid w:val="00A96002"/>
    <w:rsid w:val="00A961ED"/>
    <w:rsid w:val="00AA09B3"/>
    <w:rsid w:val="00AA0A8C"/>
    <w:rsid w:val="00AA164C"/>
    <w:rsid w:val="00AA2EC2"/>
    <w:rsid w:val="00AA35A3"/>
    <w:rsid w:val="00AA5E6D"/>
    <w:rsid w:val="00AA6452"/>
    <w:rsid w:val="00AB0874"/>
    <w:rsid w:val="00AB2974"/>
    <w:rsid w:val="00AB41CB"/>
    <w:rsid w:val="00AB52F0"/>
    <w:rsid w:val="00AB7FB4"/>
    <w:rsid w:val="00AC0FB0"/>
    <w:rsid w:val="00AC1EB3"/>
    <w:rsid w:val="00AC3A81"/>
    <w:rsid w:val="00AC5C96"/>
    <w:rsid w:val="00AC64CE"/>
    <w:rsid w:val="00AC7FBA"/>
    <w:rsid w:val="00AD14B9"/>
    <w:rsid w:val="00AD3D44"/>
    <w:rsid w:val="00AD65EF"/>
    <w:rsid w:val="00AD6F6B"/>
    <w:rsid w:val="00AD76D0"/>
    <w:rsid w:val="00AD7E1E"/>
    <w:rsid w:val="00AE1A5F"/>
    <w:rsid w:val="00AE1FEA"/>
    <w:rsid w:val="00AE2DB3"/>
    <w:rsid w:val="00AE6080"/>
    <w:rsid w:val="00AE6C54"/>
    <w:rsid w:val="00AF00E9"/>
    <w:rsid w:val="00AF0708"/>
    <w:rsid w:val="00AF259E"/>
    <w:rsid w:val="00AF34DD"/>
    <w:rsid w:val="00AF35B1"/>
    <w:rsid w:val="00AF3E5B"/>
    <w:rsid w:val="00AF47B4"/>
    <w:rsid w:val="00AF4C5C"/>
    <w:rsid w:val="00AF7AAB"/>
    <w:rsid w:val="00B00959"/>
    <w:rsid w:val="00B03207"/>
    <w:rsid w:val="00B03A4E"/>
    <w:rsid w:val="00B04E81"/>
    <w:rsid w:val="00B0746A"/>
    <w:rsid w:val="00B111FC"/>
    <w:rsid w:val="00B11586"/>
    <w:rsid w:val="00B15D32"/>
    <w:rsid w:val="00B2426B"/>
    <w:rsid w:val="00B24300"/>
    <w:rsid w:val="00B24411"/>
    <w:rsid w:val="00B24BC5"/>
    <w:rsid w:val="00B2522C"/>
    <w:rsid w:val="00B26517"/>
    <w:rsid w:val="00B3064A"/>
    <w:rsid w:val="00B30DEA"/>
    <w:rsid w:val="00B358A3"/>
    <w:rsid w:val="00B35972"/>
    <w:rsid w:val="00B47E80"/>
    <w:rsid w:val="00B50C68"/>
    <w:rsid w:val="00B52418"/>
    <w:rsid w:val="00B52EEC"/>
    <w:rsid w:val="00B53C8E"/>
    <w:rsid w:val="00B57058"/>
    <w:rsid w:val="00B5791E"/>
    <w:rsid w:val="00B6270D"/>
    <w:rsid w:val="00B635B6"/>
    <w:rsid w:val="00B63D39"/>
    <w:rsid w:val="00B67A89"/>
    <w:rsid w:val="00B71A1E"/>
    <w:rsid w:val="00B71B88"/>
    <w:rsid w:val="00B71BD9"/>
    <w:rsid w:val="00B72FE3"/>
    <w:rsid w:val="00B73042"/>
    <w:rsid w:val="00B75FD8"/>
    <w:rsid w:val="00B827DB"/>
    <w:rsid w:val="00B839F4"/>
    <w:rsid w:val="00B85247"/>
    <w:rsid w:val="00B86098"/>
    <w:rsid w:val="00B91141"/>
    <w:rsid w:val="00B92F61"/>
    <w:rsid w:val="00B971D9"/>
    <w:rsid w:val="00BA012A"/>
    <w:rsid w:val="00BA2618"/>
    <w:rsid w:val="00BA26B8"/>
    <w:rsid w:val="00BA589A"/>
    <w:rsid w:val="00BA7CBB"/>
    <w:rsid w:val="00BB215C"/>
    <w:rsid w:val="00BB6EFB"/>
    <w:rsid w:val="00BB70F3"/>
    <w:rsid w:val="00BD595C"/>
    <w:rsid w:val="00BE11AF"/>
    <w:rsid w:val="00BE50CE"/>
    <w:rsid w:val="00BE5958"/>
    <w:rsid w:val="00BF527F"/>
    <w:rsid w:val="00BF60F9"/>
    <w:rsid w:val="00C03769"/>
    <w:rsid w:val="00C03A9C"/>
    <w:rsid w:val="00C0695E"/>
    <w:rsid w:val="00C10348"/>
    <w:rsid w:val="00C106DE"/>
    <w:rsid w:val="00C110C4"/>
    <w:rsid w:val="00C11811"/>
    <w:rsid w:val="00C16486"/>
    <w:rsid w:val="00C166E7"/>
    <w:rsid w:val="00C20253"/>
    <w:rsid w:val="00C208BA"/>
    <w:rsid w:val="00C23767"/>
    <w:rsid w:val="00C27FD5"/>
    <w:rsid w:val="00C31E6E"/>
    <w:rsid w:val="00C32A00"/>
    <w:rsid w:val="00C35E70"/>
    <w:rsid w:val="00C36C57"/>
    <w:rsid w:val="00C37012"/>
    <w:rsid w:val="00C37E29"/>
    <w:rsid w:val="00C43458"/>
    <w:rsid w:val="00C451E2"/>
    <w:rsid w:val="00C45F85"/>
    <w:rsid w:val="00C4731E"/>
    <w:rsid w:val="00C61694"/>
    <w:rsid w:val="00C74C7C"/>
    <w:rsid w:val="00C74FC1"/>
    <w:rsid w:val="00C809A1"/>
    <w:rsid w:val="00C80B20"/>
    <w:rsid w:val="00C822A9"/>
    <w:rsid w:val="00C85589"/>
    <w:rsid w:val="00C91638"/>
    <w:rsid w:val="00C92CBD"/>
    <w:rsid w:val="00C92E55"/>
    <w:rsid w:val="00C953E9"/>
    <w:rsid w:val="00C95BC6"/>
    <w:rsid w:val="00C97444"/>
    <w:rsid w:val="00CA121E"/>
    <w:rsid w:val="00CB060A"/>
    <w:rsid w:val="00CB1026"/>
    <w:rsid w:val="00CB4396"/>
    <w:rsid w:val="00CD5BF8"/>
    <w:rsid w:val="00CD61AA"/>
    <w:rsid w:val="00CE23FA"/>
    <w:rsid w:val="00CE3367"/>
    <w:rsid w:val="00CF0F7A"/>
    <w:rsid w:val="00CF183D"/>
    <w:rsid w:val="00CF2321"/>
    <w:rsid w:val="00CF2D9A"/>
    <w:rsid w:val="00CF2EBF"/>
    <w:rsid w:val="00CF43CB"/>
    <w:rsid w:val="00CF7851"/>
    <w:rsid w:val="00D01093"/>
    <w:rsid w:val="00D043EB"/>
    <w:rsid w:val="00D056EB"/>
    <w:rsid w:val="00D063B0"/>
    <w:rsid w:val="00D0647E"/>
    <w:rsid w:val="00D06E4D"/>
    <w:rsid w:val="00D07E23"/>
    <w:rsid w:val="00D106C2"/>
    <w:rsid w:val="00D12A89"/>
    <w:rsid w:val="00D14566"/>
    <w:rsid w:val="00D1485B"/>
    <w:rsid w:val="00D14FDA"/>
    <w:rsid w:val="00D170CD"/>
    <w:rsid w:val="00D23AD2"/>
    <w:rsid w:val="00D23C55"/>
    <w:rsid w:val="00D24E00"/>
    <w:rsid w:val="00D261AA"/>
    <w:rsid w:val="00D2727D"/>
    <w:rsid w:val="00D312DF"/>
    <w:rsid w:val="00D31B76"/>
    <w:rsid w:val="00D32ED8"/>
    <w:rsid w:val="00D3579C"/>
    <w:rsid w:val="00D37858"/>
    <w:rsid w:val="00D40115"/>
    <w:rsid w:val="00D50256"/>
    <w:rsid w:val="00D54F4E"/>
    <w:rsid w:val="00D57BC2"/>
    <w:rsid w:val="00D6030D"/>
    <w:rsid w:val="00D60397"/>
    <w:rsid w:val="00D63A8E"/>
    <w:rsid w:val="00D655C7"/>
    <w:rsid w:val="00D66F0B"/>
    <w:rsid w:val="00D67055"/>
    <w:rsid w:val="00D67CB6"/>
    <w:rsid w:val="00D72E1A"/>
    <w:rsid w:val="00D74CEF"/>
    <w:rsid w:val="00D7504C"/>
    <w:rsid w:val="00D758F2"/>
    <w:rsid w:val="00D84A9C"/>
    <w:rsid w:val="00D90348"/>
    <w:rsid w:val="00D92756"/>
    <w:rsid w:val="00D932EF"/>
    <w:rsid w:val="00D9388B"/>
    <w:rsid w:val="00D94CDA"/>
    <w:rsid w:val="00D967C0"/>
    <w:rsid w:val="00D97D71"/>
    <w:rsid w:val="00DA3939"/>
    <w:rsid w:val="00DA4637"/>
    <w:rsid w:val="00DA5236"/>
    <w:rsid w:val="00DB0AE7"/>
    <w:rsid w:val="00DB2D9A"/>
    <w:rsid w:val="00DB6D0D"/>
    <w:rsid w:val="00DC0644"/>
    <w:rsid w:val="00DC06F6"/>
    <w:rsid w:val="00DC0C91"/>
    <w:rsid w:val="00DC12A1"/>
    <w:rsid w:val="00DC343F"/>
    <w:rsid w:val="00DC39E1"/>
    <w:rsid w:val="00DC6DA7"/>
    <w:rsid w:val="00DD14A3"/>
    <w:rsid w:val="00DD465E"/>
    <w:rsid w:val="00DD71C9"/>
    <w:rsid w:val="00DE4231"/>
    <w:rsid w:val="00DE566E"/>
    <w:rsid w:val="00DE56E4"/>
    <w:rsid w:val="00DE60F1"/>
    <w:rsid w:val="00DE73E6"/>
    <w:rsid w:val="00DF614D"/>
    <w:rsid w:val="00DF7923"/>
    <w:rsid w:val="00DF7D95"/>
    <w:rsid w:val="00E04663"/>
    <w:rsid w:val="00E049A4"/>
    <w:rsid w:val="00E12BE2"/>
    <w:rsid w:val="00E16B01"/>
    <w:rsid w:val="00E16B48"/>
    <w:rsid w:val="00E170EE"/>
    <w:rsid w:val="00E21595"/>
    <w:rsid w:val="00E25581"/>
    <w:rsid w:val="00E31F8D"/>
    <w:rsid w:val="00E326C4"/>
    <w:rsid w:val="00E32F92"/>
    <w:rsid w:val="00E33ED1"/>
    <w:rsid w:val="00E375D5"/>
    <w:rsid w:val="00E403C6"/>
    <w:rsid w:val="00E419A3"/>
    <w:rsid w:val="00E45519"/>
    <w:rsid w:val="00E45628"/>
    <w:rsid w:val="00E55A30"/>
    <w:rsid w:val="00E70048"/>
    <w:rsid w:val="00E70122"/>
    <w:rsid w:val="00E71FB2"/>
    <w:rsid w:val="00E74B81"/>
    <w:rsid w:val="00E815EE"/>
    <w:rsid w:val="00E8739C"/>
    <w:rsid w:val="00E91FA8"/>
    <w:rsid w:val="00E9295A"/>
    <w:rsid w:val="00E945C7"/>
    <w:rsid w:val="00E96986"/>
    <w:rsid w:val="00EA5354"/>
    <w:rsid w:val="00EA5F7C"/>
    <w:rsid w:val="00EA71B8"/>
    <w:rsid w:val="00EA75FB"/>
    <w:rsid w:val="00EB0C95"/>
    <w:rsid w:val="00EB29D1"/>
    <w:rsid w:val="00EB7336"/>
    <w:rsid w:val="00EC068D"/>
    <w:rsid w:val="00EC1C19"/>
    <w:rsid w:val="00EC29F3"/>
    <w:rsid w:val="00EC4166"/>
    <w:rsid w:val="00EC4B3F"/>
    <w:rsid w:val="00EC6150"/>
    <w:rsid w:val="00EC7132"/>
    <w:rsid w:val="00EC7E16"/>
    <w:rsid w:val="00ED173B"/>
    <w:rsid w:val="00ED41BD"/>
    <w:rsid w:val="00ED4811"/>
    <w:rsid w:val="00EE1708"/>
    <w:rsid w:val="00EE1777"/>
    <w:rsid w:val="00EE2BCB"/>
    <w:rsid w:val="00EE2D47"/>
    <w:rsid w:val="00EE3529"/>
    <w:rsid w:val="00EE4B60"/>
    <w:rsid w:val="00EF0D13"/>
    <w:rsid w:val="00EF6872"/>
    <w:rsid w:val="00EF6E21"/>
    <w:rsid w:val="00F04987"/>
    <w:rsid w:val="00F049B3"/>
    <w:rsid w:val="00F070CA"/>
    <w:rsid w:val="00F137DF"/>
    <w:rsid w:val="00F17112"/>
    <w:rsid w:val="00F211C5"/>
    <w:rsid w:val="00F234AA"/>
    <w:rsid w:val="00F24AEF"/>
    <w:rsid w:val="00F264C9"/>
    <w:rsid w:val="00F2785C"/>
    <w:rsid w:val="00F3060F"/>
    <w:rsid w:val="00F31885"/>
    <w:rsid w:val="00F349AC"/>
    <w:rsid w:val="00F35E9A"/>
    <w:rsid w:val="00F3623A"/>
    <w:rsid w:val="00F3711F"/>
    <w:rsid w:val="00F371B3"/>
    <w:rsid w:val="00F3768D"/>
    <w:rsid w:val="00F37CF6"/>
    <w:rsid w:val="00F406D6"/>
    <w:rsid w:val="00F428FA"/>
    <w:rsid w:val="00F53821"/>
    <w:rsid w:val="00F54FD1"/>
    <w:rsid w:val="00F55982"/>
    <w:rsid w:val="00F55AB2"/>
    <w:rsid w:val="00F57FBC"/>
    <w:rsid w:val="00F63A11"/>
    <w:rsid w:val="00F640AF"/>
    <w:rsid w:val="00F652F4"/>
    <w:rsid w:val="00F70097"/>
    <w:rsid w:val="00F70405"/>
    <w:rsid w:val="00F708A3"/>
    <w:rsid w:val="00F7215A"/>
    <w:rsid w:val="00F73579"/>
    <w:rsid w:val="00F800A2"/>
    <w:rsid w:val="00F8409D"/>
    <w:rsid w:val="00F84D5D"/>
    <w:rsid w:val="00F87703"/>
    <w:rsid w:val="00F91032"/>
    <w:rsid w:val="00F92BF0"/>
    <w:rsid w:val="00F930C6"/>
    <w:rsid w:val="00F94CB9"/>
    <w:rsid w:val="00F968D4"/>
    <w:rsid w:val="00FA12D8"/>
    <w:rsid w:val="00FA17E2"/>
    <w:rsid w:val="00FA2D24"/>
    <w:rsid w:val="00FA394C"/>
    <w:rsid w:val="00FB054C"/>
    <w:rsid w:val="00FB0956"/>
    <w:rsid w:val="00FB0B44"/>
    <w:rsid w:val="00FB296D"/>
    <w:rsid w:val="00FB396A"/>
    <w:rsid w:val="00FB3A92"/>
    <w:rsid w:val="00FB4543"/>
    <w:rsid w:val="00FB5F18"/>
    <w:rsid w:val="00FB6805"/>
    <w:rsid w:val="00FB78E2"/>
    <w:rsid w:val="00FB7BD0"/>
    <w:rsid w:val="00FC1510"/>
    <w:rsid w:val="00FC1E6A"/>
    <w:rsid w:val="00FC3545"/>
    <w:rsid w:val="00FC3E5D"/>
    <w:rsid w:val="00FC4FC7"/>
    <w:rsid w:val="00FC512A"/>
    <w:rsid w:val="00FD16A4"/>
    <w:rsid w:val="00FD1ADE"/>
    <w:rsid w:val="00FD4420"/>
    <w:rsid w:val="00FE0976"/>
    <w:rsid w:val="00FE4A2E"/>
    <w:rsid w:val="00FE621A"/>
    <w:rsid w:val="00FE7B38"/>
    <w:rsid w:val="00FF05A0"/>
    <w:rsid w:val="00FF412F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12E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A463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4637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locked/>
    <w:rsid w:val="009D5D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3E5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locked/>
    <w:rsid w:val="009D5D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907</Words>
  <Characters>5173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ВІДОМОСТІ </dc:title>
  <dc:subject/>
  <dc:creator>user</dc:creator>
  <cp:keywords/>
  <dc:description/>
  <cp:lastModifiedBy>Adelev</cp:lastModifiedBy>
  <cp:revision>21</cp:revision>
  <cp:lastPrinted>2020-07-24T07:36:00Z</cp:lastPrinted>
  <dcterms:created xsi:type="dcterms:W3CDTF">2020-08-04T12:19:00Z</dcterms:created>
  <dcterms:modified xsi:type="dcterms:W3CDTF">2020-08-04T13:08:00Z</dcterms:modified>
</cp:coreProperties>
</file>