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E" w:rsidRPr="008137F3" w:rsidRDefault="007C37EE" w:rsidP="00FC65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137F3">
        <w:rPr>
          <w:rFonts w:ascii="Times New Roman" w:hAnsi="Times New Roman"/>
          <w:sz w:val="28"/>
          <w:szCs w:val="28"/>
        </w:rPr>
        <w:t>Відомості про досягнення</w:t>
      </w:r>
    </w:p>
    <w:p w:rsidR="007C37EE" w:rsidRDefault="007C37EE" w:rsidP="008137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137F3">
        <w:rPr>
          <w:rFonts w:ascii="Times New Roman" w:hAnsi="Times New Roman"/>
          <w:b/>
          <w:sz w:val="28"/>
          <w:szCs w:val="28"/>
        </w:rPr>
        <w:t>Михайлика Павла Андрійовича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C37EE" w:rsidRDefault="007C37EE" w:rsidP="00FC65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F2077">
        <w:rPr>
          <w:rFonts w:ascii="Times New Roman" w:hAnsi="Times New Roman"/>
          <w:sz w:val="28"/>
          <w:szCs w:val="28"/>
        </w:rPr>
        <w:t xml:space="preserve">президента </w:t>
      </w:r>
      <w:r>
        <w:rPr>
          <w:rFonts w:ascii="Times New Roman" w:hAnsi="Times New Roman"/>
          <w:sz w:val="28"/>
          <w:szCs w:val="28"/>
        </w:rPr>
        <w:t>Ф</w:t>
      </w:r>
      <w:r w:rsidRPr="00DF2077">
        <w:rPr>
          <w:rFonts w:ascii="Times New Roman" w:hAnsi="Times New Roman"/>
          <w:sz w:val="28"/>
          <w:szCs w:val="28"/>
        </w:rPr>
        <w:t>едерац</w:t>
      </w:r>
      <w:r>
        <w:rPr>
          <w:rFonts w:ascii="Times New Roman" w:hAnsi="Times New Roman"/>
          <w:sz w:val="28"/>
          <w:szCs w:val="28"/>
        </w:rPr>
        <w:t>ії гандболу Запорізької області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C37EE" w:rsidRPr="00DF2077" w:rsidRDefault="007C37EE" w:rsidP="008C681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C37EE" w:rsidRDefault="007C37EE" w:rsidP="00FC653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37F3">
        <w:rPr>
          <w:rFonts w:ascii="Times New Roman" w:hAnsi="Times New Roman"/>
          <w:sz w:val="28"/>
          <w:szCs w:val="28"/>
        </w:rPr>
        <w:t>Михайлик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F3">
        <w:rPr>
          <w:rFonts w:ascii="Times New Roman" w:hAnsi="Times New Roman"/>
          <w:sz w:val="28"/>
          <w:szCs w:val="28"/>
        </w:rPr>
        <w:t>Павл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137F3">
        <w:rPr>
          <w:rFonts w:ascii="Times New Roman" w:hAnsi="Times New Roman"/>
          <w:sz w:val="28"/>
          <w:szCs w:val="28"/>
        </w:rPr>
        <w:t>Андрійович</w:t>
      </w:r>
      <w:r>
        <w:rPr>
          <w:rFonts w:ascii="Times New Roman" w:hAnsi="Times New Roman"/>
          <w:sz w:val="28"/>
          <w:szCs w:val="28"/>
        </w:rPr>
        <w:t xml:space="preserve">, 02 вересня 1946 року народження, громадянин України, освіта вища, у 1974 році закінчив Запорізький машинобудівний інститут за спеціальністю «Електропостачання промислових підприємств, міст і сільського господарства».  </w:t>
      </w:r>
    </w:p>
    <w:p w:rsidR="007C37EE" w:rsidRDefault="007C37EE" w:rsidP="00CF09A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навчання у Запорізькому гідроенерготехнікумі у 1964-1965 роках працював слюсарем-монтажником у Київському монтажному управлінні «Гідромонтаж» та у Красноярському монтажному управлінні «Гідромонтаж».</w:t>
      </w:r>
    </w:p>
    <w:p w:rsidR="007C37EE" w:rsidRDefault="007C37EE" w:rsidP="004C01F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1966-1968 роках Михайлик П. А. служив у лавах Радянської Армії. </w:t>
      </w:r>
      <w:r>
        <w:rPr>
          <w:rFonts w:ascii="Times New Roman" w:hAnsi="Times New Roman"/>
          <w:sz w:val="28"/>
          <w:szCs w:val="28"/>
        </w:rPr>
        <w:br/>
        <w:t xml:space="preserve">У 1968-1969 роках був секретарем комітету ЛКСМУ Запорізького гідроенерготехнікуму. У 1969-1971 роках працював електромонтером-ремонтником Запорізького заводу напівпровідникових  приборів, у 1971-1984 роках працював у комсомольських і партійних організаціях м. Запоріжжя, </w:t>
      </w:r>
      <w:r>
        <w:rPr>
          <w:rFonts w:ascii="Times New Roman" w:hAnsi="Times New Roman"/>
          <w:sz w:val="28"/>
          <w:szCs w:val="28"/>
        </w:rPr>
        <w:br/>
        <w:t xml:space="preserve">у 1984-2003 роках обіймав керівні посади у міських органах виконавчої влади, </w:t>
      </w:r>
      <w:r>
        <w:rPr>
          <w:rFonts w:ascii="Times New Roman" w:hAnsi="Times New Roman"/>
          <w:sz w:val="28"/>
          <w:szCs w:val="28"/>
        </w:rPr>
        <w:br/>
        <w:t xml:space="preserve">у 2001-2005 роках Михайлик П. А. - заступник голови, перший заступник начальника управління зовнішніх зносин та зовнішньоекономічної діяльності Запорізької обласної державної адміністрації, у 2007-2015 роках працював начальником сектору зв’язків із громадськістю та реклами, менеджером по роботі з великими корпоративними клієнтами філії «Відділення Промінвестбанку в м. Запоріжжі». </w:t>
      </w:r>
    </w:p>
    <w:p w:rsidR="007C37EE" w:rsidRDefault="007C37EE" w:rsidP="00FC653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Особливим внеском Михайлика П. А. став  цілеспрямований розвиток фізичної культури та спорту в м. Запоріжжі, оскільки він особисто опікується популяризацією ігрових видів спорту. Так, з 1991 року Михайлик П. А. очолює Федерацію гандболу Запорізької області. За час його роботи на цій посаді збережено всі дитячо-юнацькі спортивні школи з цього виду спорту та створено у 2012 році на базі комунального закладу «Запорізька  спеціалізована школа-інтернат ІІ-ІІІ ступенів «Козацький ліцей» спеціалізовані спортивні класи з гандболу. З понад 250 юнаків, які їх закінчили, п</w:t>
      </w:r>
      <w:r w:rsidRPr="00C831C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ятеро - майстри спорту міжнародного класу, 65 - майстри спорту, 175 - кандидати у майстри спорту. </w:t>
      </w:r>
    </w:p>
    <w:p w:rsidR="007C37EE" w:rsidRPr="00C831C8" w:rsidRDefault="007C37EE" w:rsidP="00FC653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2001 році з ініціативи Михайлика П. А. започатковано проведення  міжнародного турніру пам</w:t>
      </w:r>
      <w:r w:rsidRPr="00C831C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яті першого президента Федерації гандболу України, Героя України Гетьмана В. П., в якому брали участь збірні команди Південної Кореї, України,  Білорусії, Росії та інші провідні команди Європи.</w:t>
      </w:r>
    </w:p>
    <w:p w:rsidR="007C37EE" w:rsidRDefault="007C37EE" w:rsidP="004E61B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роки незалежності України в Запорізькій області, завдяки </w:t>
      </w:r>
      <w:r>
        <w:rPr>
          <w:rFonts w:ascii="Times New Roman" w:hAnsi="Times New Roman"/>
          <w:sz w:val="28"/>
          <w:szCs w:val="28"/>
        </w:rPr>
        <w:br/>
        <w:t xml:space="preserve">безпосередній участі Михайлика П. А., вдалося зберегти традиції розвитку чоловічого та жіночого гандболу. У чемпіонатах України беруть участь три команди регіону, працює три спеціалізовані дитячо-юнацькі школи олімпійського резерву, функціонують 8 спортивних залів і 56 спортмайданчиків для занять з гандболу. </w:t>
      </w:r>
      <w:r w:rsidRPr="004C01F1">
        <w:rPr>
          <w:rFonts w:ascii="Times New Roman" w:hAnsi="Times New Roman"/>
          <w:sz w:val="28"/>
          <w:szCs w:val="28"/>
        </w:rPr>
        <w:t>Михайлик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1F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1F1">
        <w:rPr>
          <w:rFonts w:ascii="Times New Roman" w:hAnsi="Times New Roman"/>
          <w:sz w:val="28"/>
          <w:szCs w:val="28"/>
        </w:rPr>
        <w:t>користується заслуженим а</w:t>
      </w:r>
      <w:r>
        <w:rPr>
          <w:rFonts w:ascii="Times New Roman" w:hAnsi="Times New Roman"/>
          <w:sz w:val="28"/>
          <w:szCs w:val="28"/>
        </w:rPr>
        <w:t>вторитетом серед мешканців м. Запоріжжя</w:t>
      </w:r>
      <w:r w:rsidRPr="004C01F1">
        <w:rPr>
          <w:rFonts w:ascii="Times New Roman" w:hAnsi="Times New Roman"/>
          <w:sz w:val="28"/>
          <w:szCs w:val="28"/>
        </w:rPr>
        <w:t>, спортсменів та тренерів</w:t>
      </w:r>
      <w:r>
        <w:rPr>
          <w:rFonts w:ascii="Times New Roman" w:hAnsi="Times New Roman"/>
          <w:sz w:val="28"/>
          <w:szCs w:val="28"/>
        </w:rPr>
        <w:t xml:space="preserve"> Запорізької області</w:t>
      </w:r>
      <w:r w:rsidRPr="004C01F1">
        <w:rPr>
          <w:rFonts w:ascii="Times New Roman" w:hAnsi="Times New Roman"/>
          <w:sz w:val="28"/>
          <w:szCs w:val="28"/>
        </w:rPr>
        <w:t xml:space="preserve">. </w:t>
      </w:r>
    </w:p>
    <w:p w:rsidR="007C37EE" w:rsidRPr="00AD6C37" w:rsidRDefault="007C37EE" w:rsidP="004E61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C653D">
        <w:rPr>
          <w:rFonts w:ascii="Times New Roman" w:hAnsi="Times New Roman"/>
          <w:sz w:val="28"/>
          <w:szCs w:val="28"/>
        </w:rPr>
        <w:t>Михайлик Павло Андрійович був нагороджений медаллю Запорізької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C653D">
        <w:rPr>
          <w:rFonts w:ascii="Times New Roman" w:hAnsi="Times New Roman"/>
          <w:sz w:val="28"/>
          <w:szCs w:val="28"/>
        </w:rPr>
        <w:t>2000 рік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C653D">
        <w:rPr>
          <w:rFonts w:ascii="Times New Roman" w:hAnsi="Times New Roman"/>
          <w:sz w:val="28"/>
          <w:szCs w:val="28"/>
        </w:rPr>
        <w:t xml:space="preserve">Почесною грамотою Запорізької </w:t>
      </w:r>
      <w:r>
        <w:rPr>
          <w:rFonts w:ascii="Times New Roman" w:hAnsi="Times New Roman"/>
          <w:sz w:val="28"/>
          <w:szCs w:val="28"/>
        </w:rPr>
        <w:t>обласної ради (</w:t>
      </w:r>
      <w:r w:rsidRPr="00FC653D">
        <w:rPr>
          <w:rFonts w:ascii="Times New Roman" w:hAnsi="Times New Roman"/>
          <w:sz w:val="28"/>
          <w:szCs w:val="28"/>
        </w:rPr>
        <w:t>2009 рік</w:t>
      </w:r>
      <w:r>
        <w:rPr>
          <w:rFonts w:ascii="Times New Roman" w:hAnsi="Times New Roman"/>
          <w:sz w:val="28"/>
          <w:szCs w:val="28"/>
        </w:rPr>
        <w:t>)</w:t>
      </w:r>
      <w:r w:rsidRPr="00FC653D">
        <w:rPr>
          <w:rFonts w:ascii="Times New Roman" w:hAnsi="Times New Roman"/>
          <w:sz w:val="28"/>
          <w:szCs w:val="28"/>
        </w:rPr>
        <w:t>; орден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C653D">
        <w:rPr>
          <w:rFonts w:ascii="Times New Roman" w:hAnsi="Times New Roman"/>
          <w:sz w:val="28"/>
          <w:szCs w:val="28"/>
        </w:rPr>
        <w:t>«За заслуги перед Запорізьким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1F1">
        <w:rPr>
          <w:rFonts w:ascii="Times New Roman" w:hAnsi="Times New Roman"/>
          <w:sz w:val="28"/>
          <w:szCs w:val="28"/>
        </w:rPr>
        <w:t>краєм»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C653D">
        <w:rPr>
          <w:rFonts w:ascii="Times New Roman" w:hAnsi="Times New Roman"/>
          <w:sz w:val="28"/>
          <w:szCs w:val="28"/>
          <w:lang w:val="en-US"/>
        </w:rPr>
        <w:t>II</w:t>
      </w:r>
      <w:r w:rsidRPr="00FC653D">
        <w:rPr>
          <w:rFonts w:ascii="Times New Roman" w:hAnsi="Times New Roman"/>
          <w:sz w:val="28"/>
          <w:szCs w:val="28"/>
        </w:rPr>
        <w:t xml:space="preserve"> </w:t>
      </w:r>
      <w:r w:rsidRPr="00AD6C37">
        <w:rPr>
          <w:rFonts w:ascii="Times New Roman" w:hAnsi="Times New Roman"/>
          <w:sz w:val="28"/>
          <w:szCs w:val="28"/>
        </w:rPr>
        <w:t>ступеня (2008 рік). Має почесне звання «Заслужений працівник фізичної культури і спорту України» (2008 рік).</w:t>
      </w:r>
    </w:p>
    <w:p w:rsidR="007C37EE" w:rsidRPr="00AD6C37" w:rsidRDefault="007C37EE" w:rsidP="00AD6C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C37">
        <w:rPr>
          <w:rFonts w:ascii="Times New Roman" w:hAnsi="Times New Roman"/>
          <w:sz w:val="28"/>
          <w:szCs w:val="28"/>
        </w:rPr>
        <w:t xml:space="preserve">За багаторічну сумлінну працю, високий професіоналізм, активну громадську позицію та вагомий особистий внесок у розвиток фізичної культури і спорту Запорізької області Михайлик П. А. нагороджений орденом </w:t>
      </w:r>
      <w:r w:rsidRPr="00AD6C37">
        <w:rPr>
          <w:rFonts w:ascii="Times New Roman" w:hAnsi="Times New Roman"/>
          <w:sz w:val="28"/>
          <w:szCs w:val="28"/>
        </w:rPr>
        <w:br/>
        <w:t xml:space="preserve">«За заслуги перед Запорізьким краєм» </w:t>
      </w:r>
      <w:r w:rsidRPr="00AD6C37">
        <w:rPr>
          <w:rFonts w:ascii="Times New Roman" w:hAnsi="Times New Roman"/>
          <w:sz w:val="28"/>
          <w:szCs w:val="28"/>
          <w:lang w:val="en-US"/>
        </w:rPr>
        <w:t>I</w:t>
      </w:r>
      <w:r w:rsidRPr="00AD6C37">
        <w:rPr>
          <w:rFonts w:ascii="Times New Roman" w:hAnsi="Times New Roman"/>
          <w:sz w:val="28"/>
          <w:szCs w:val="28"/>
        </w:rPr>
        <w:t xml:space="preserve"> ступеня (2020 рік), із занесенням його до Книги Пошани Запорізької обласної ради. </w:t>
      </w:r>
    </w:p>
    <w:sectPr w:rsidR="007C37EE" w:rsidRPr="00AD6C37" w:rsidSect="004E61B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EE" w:rsidRDefault="007C37EE">
      <w:r>
        <w:separator/>
      </w:r>
    </w:p>
  </w:endnote>
  <w:endnote w:type="continuationSeparator" w:id="0">
    <w:p w:rsidR="007C37EE" w:rsidRDefault="007C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EE" w:rsidRDefault="007C37EE">
      <w:r>
        <w:separator/>
      </w:r>
    </w:p>
  </w:footnote>
  <w:footnote w:type="continuationSeparator" w:id="0">
    <w:p w:rsidR="007C37EE" w:rsidRDefault="007C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EE" w:rsidRDefault="007C37EE" w:rsidP="00860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7EE" w:rsidRDefault="007C37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EE" w:rsidRDefault="007C37EE" w:rsidP="00860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37EE" w:rsidRDefault="007C37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15"/>
    <w:rsid w:val="00000570"/>
    <w:rsid w:val="00002B28"/>
    <w:rsid w:val="00002B8E"/>
    <w:rsid w:val="000041EE"/>
    <w:rsid w:val="00004C34"/>
    <w:rsid w:val="00005753"/>
    <w:rsid w:val="0001079E"/>
    <w:rsid w:val="00010DD2"/>
    <w:rsid w:val="0001103F"/>
    <w:rsid w:val="00012704"/>
    <w:rsid w:val="00016778"/>
    <w:rsid w:val="00017483"/>
    <w:rsid w:val="0002017F"/>
    <w:rsid w:val="000214EA"/>
    <w:rsid w:val="00021AC5"/>
    <w:rsid w:val="000230BC"/>
    <w:rsid w:val="0002470A"/>
    <w:rsid w:val="00030E9D"/>
    <w:rsid w:val="000325EA"/>
    <w:rsid w:val="00032BB7"/>
    <w:rsid w:val="00033C72"/>
    <w:rsid w:val="000355AE"/>
    <w:rsid w:val="00035D6B"/>
    <w:rsid w:val="00040B44"/>
    <w:rsid w:val="00041263"/>
    <w:rsid w:val="00041BA8"/>
    <w:rsid w:val="00043420"/>
    <w:rsid w:val="000450E5"/>
    <w:rsid w:val="00045B78"/>
    <w:rsid w:val="000462C8"/>
    <w:rsid w:val="0004767E"/>
    <w:rsid w:val="00051991"/>
    <w:rsid w:val="00051ABD"/>
    <w:rsid w:val="00051F4F"/>
    <w:rsid w:val="0005387C"/>
    <w:rsid w:val="000540AA"/>
    <w:rsid w:val="0005785B"/>
    <w:rsid w:val="000579D7"/>
    <w:rsid w:val="00057D8A"/>
    <w:rsid w:val="00057E6C"/>
    <w:rsid w:val="000602C6"/>
    <w:rsid w:val="00060434"/>
    <w:rsid w:val="00060B55"/>
    <w:rsid w:val="00061969"/>
    <w:rsid w:val="000662BF"/>
    <w:rsid w:val="000719A3"/>
    <w:rsid w:val="000720EE"/>
    <w:rsid w:val="000728B7"/>
    <w:rsid w:val="00072A38"/>
    <w:rsid w:val="00072DD8"/>
    <w:rsid w:val="0007377C"/>
    <w:rsid w:val="00073F4A"/>
    <w:rsid w:val="0007567B"/>
    <w:rsid w:val="00076E13"/>
    <w:rsid w:val="00080314"/>
    <w:rsid w:val="000810EC"/>
    <w:rsid w:val="000815FE"/>
    <w:rsid w:val="000818AD"/>
    <w:rsid w:val="0008327B"/>
    <w:rsid w:val="00085462"/>
    <w:rsid w:val="00086A14"/>
    <w:rsid w:val="00086BCF"/>
    <w:rsid w:val="00086F98"/>
    <w:rsid w:val="000879E4"/>
    <w:rsid w:val="00087E03"/>
    <w:rsid w:val="0009167F"/>
    <w:rsid w:val="00091BAF"/>
    <w:rsid w:val="0009208E"/>
    <w:rsid w:val="000923B9"/>
    <w:rsid w:val="00092714"/>
    <w:rsid w:val="000929CC"/>
    <w:rsid w:val="00094B07"/>
    <w:rsid w:val="000955EA"/>
    <w:rsid w:val="000A0046"/>
    <w:rsid w:val="000A166B"/>
    <w:rsid w:val="000A1C43"/>
    <w:rsid w:val="000A21B7"/>
    <w:rsid w:val="000A21D7"/>
    <w:rsid w:val="000A43D7"/>
    <w:rsid w:val="000A466D"/>
    <w:rsid w:val="000A5271"/>
    <w:rsid w:val="000A578D"/>
    <w:rsid w:val="000A66E3"/>
    <w:rsid w:val="000A6CD9"/>
    <w:rsid w:val="000A7BA5"/>
    <w:rsid w:val="000B1B13"/>
    <w:rsid w:val="000B322F"/>
    <w:rsid w:val="000B369D"/>
    <w:rsid w:val="000B3EDB"/>
    <w:rsid w:val="000B5968"/>
    <w:rsid w:val="000B5EE5"/>
    <w:rsid w:val="000B62D8"/>
    <w:rsid w:val="000B6331"/>
    <w:rsid w:val="000B6454"/>
    <w:rsid w:val="000C2718"/>
    <w:rsid w:val="000C40C9"/>
    <w:rsid w:val="000C41BD"/>
    <w:rsid w:val="000C48A7"/>
    <w:rsid w:val="000C5620"/>
    <w:rsid w:val="000D0045"/>
    <w:rsid w:val="000D0184"/>
    <w:rsid w:val="000D060B"/>
    <w:rsid w:val="000D0FF3"/>
    <w:rsid w:val="000D1B11"/>
    <w:rsid w:val="000D2CC5"/>
    <w:rsid w:val="000D3824"/>
    <w:rsid w:val="000D486B"/>
    <w:rsid w:val="000D60AF"/>
    <w:rsid w:val="000D664D"/>
    <w:rsid w:val="000D6FF1"/>
    <w:rsid w:val="000E0521"/>
    <w:rsid w:val="000E0524"/>
    <w:rsid w:val="000E187A"/>
    <w:rsid w:val="000E4208"/>
    <w:rsid w:val="000E539B"/>
    <w:rsid w:val="000E5595"/>
    <w:rsid w:val="000F1FAF"/>
    <w:rsid w:val="000F2746"/>
    <w:rsid w:val="000F4393"/>
    <w:rsid w:val="000F47D0"/>
    <w:rsid w:val="000F49BB"/>
    <w:rsid w:val="000F4FA3"/>
    <w:rsid w:val="000F5F96"/>
    <w:rsid w:val="000F6015"/>
    <w:rsid w:val="000F657E"/>
    <w:rsid w:val="000F6DF4"/>
    <w:rsid w:val="000F7E94"/>
    <w:rsid w:val="0010037E"/>
    <w:rsid w:val="001022ED"/>
    <w:rsid w:val="0010277D"/>
    <w:rsid w:val="00102B5B"/>
    <w:rsid w:val="001031EC"/>
    <w:rsid w:val="0010355E"/>
    <w:rsid w:val="00104386"/>
    <w:rsid w:val="001047AF"/>
    <w:rsid w:val="001052FD"/>
    <w:rsid w:val="001053F5"/>
    <w:rsid w:val="00105536"/>
    <w:rsid w:val="0011004D"/>
    <w:rsid w:val="00110667"/>
    <w:rsid w:val="0011089C"/>
    <w:rsid w:val="00112D5E"/>
    <w:rsid w:val="00112DF4"/>
    <w:rsid w:val="0011379D"/>
    <w:rsid w:val="0011399A"/>
    <w:rsid w:val="001140D8"/>
    <w:rsid w:val="0011588F"/>
    <w:rsid w:val="00115B57"/>
    <w:rsid w:val="00116087"/>
    <w:rsid w:val="0011648B"/>
    <w:rsid w:val="001165B7"/>
    <w:rsid w:val="00116DA9"/>
    <w:rsid w:val="001176C0"/>
    <w:rsid w:val="0012102A"/>
    <w:rsid w:val="00124F6C"/>
    <w:rsid w:val="00125701"/>
    <w:rsid w:val="00125A80"/>
    <w:rsid w:val="00135811"/>
    <w:rsid w:val="001360AF"/>
    <w:rsid w:val="001360EA"/>
    <w:rsid w:val="00136313"/>
    <w:rsid w:val="00137790"/>
    <w:rsid w:val="001400A8"/>
    <w:rsid w:val="00140F8E"/>
    <w:rsid w:val="001410B7"/>
    <w:rsid w:val="00141175"/>
    <w:rsid w:val="00141CFB"/>
    <w:rsid w:val="0014205A"/>
    <w:rsid w:val="00142CD8"/>
    <w:rsid w:val="001433F0"/>
    <w:rsid w:val="00143C69"/>
    <w:rsid w:val="0014522B"/>
    <w:rsid w:val="00145AC6"/>
    <w:rsid w:val="0014642E"/>
    <w:rsid w:val="001473F8"/>
    <w:rsid w:val="00147E40"/>
    <w:rsid w:val="00150541"/>
    <w:rsid w:val="00150B08"/>
    <w:rsid w:val="00152A4D"/>
    <w:rsid w:val="00153765"/>
    <w:rsid w:val="001550F6"/>
    <w:rsid w:val="00156677"/>
    <w:rsid w:val="00157050"/>
    <w:rsid w:val="00160900"/>
    <w:rsid w:val="00160B88"/>
    <w:rsid w:val="00160E46"/>
    <w:rsid w:val="00162AD3"/>
    <w:rsid w:val="00163A40"/>
    <w:rsid w:val="00163FAF"/>
    <w:rsid w:val="00166FCE"/>
    <w:rsid w:val="00167328"/>
    <w:rsid w:val="00170A34"/>
    <w:rsid w:val="001721A6"/>
    <w:rsid w:val="00172566"/>
    <w:rsid w:val="00172D5F"/>
    <w:rsid w:val="00172E34"/>
    <w:rsid w:val="00173859"/>
    <w:rsid w:val="00173992"/>
    <w:rsid w:val="00173D95"/>
    <w:rsid w:val="00174530"/>
    <w:rsid w:val="00174EC5"/>
    <w:rsid w:val="00176DEB"/>
    <w:rsid w:val="00177161"/>
    <w:rsid w:val="0017725C"/>
    <w:rsid w:val="001776E6"/>
    <w:rsid w:val="00177789"/>
    <w:rsid w:val="00180594"/>
    <w:rsid w:val="00180B5D"/>
    <w:rsid w:val="00180CC8"/>
    <w:rsid w:val="00181170"/>
    <w:rsid w:val="00182415"/>
    <w:rsid w:val="00182F29"/>
    <w:rsid w:val="0018383B"/>
    <w:rsid w:val="001846A2"/>
    <w:rsid w:val="00186843"/>
    <w:rsid w:val="00186C83"/>
    <w:rsid w:val="001910EF"/>
    <w:rsid w:val="00191C72"/>
    <w:rsid w:val="00192655"/>
    <w:rsid w:val="001927C3"/>
    <w:rsid w:val="00192BD8"/>
    <w:rsid w:val="00193052"/>
    <w:rsid w:val="001931ED"/>
    <w:rsid w:val="001933D2"/>
    <w:rsid w:val="00194742"/>
    <w:rsid w:val="00194B02"/>
    <w:rsid w:val="001956E1"/>
    <w:rsid w:val="00196162"/>
    <w:rsid w:val="00196455"/>
    <w:rsid w:val="001965A5"/>
    <w:rsid w:val="001965D3"/>
    <w:rsid w:val="00197A5A"/>
    <w:rsid w:val="00197D0D"/>
    <w:rsid w:val="001A3129"/>
    <w:rsid w:val="001A4EC2"/>
    <w:rsid w:val="001A572A"/>
    <w:rsid w:val="001A5B41"/>
    <w:rsid w:val="001A6D60"/>
    <w:rsid w:val="001A7D6C"/>
    <w:rsid w:val="001A7E8C"/>
    <w:rsid w:val="001B0FC1"/>
    <w:rsid w:val="001B108F"/>
    <w:rsid w:val="001B1303"/>
    <w:rsid w:val="001B1571"/>
    <w:rsid w:val="001B1E87"/>
    <w:rsid w:val="001B468D"/>
    <w:rsid w:val="001B4886"/>
    <w:rsid w:val="001B6F4E"/>
    <w:rsid w:val="001C0874"/>
    <w:rsid w:val="001C0901"/>
    <w:rsid w:val="001C1C7C"/>
    <w:rsid w:val="001C2D6D"/>
    <w:rsid w:val="001C4084"/>
    <w:rsid w:val="001C46AA"/>
    <w:rsid w:val="001C4FF8"/>
    <w:rsid w:val="001C5657"/>
    <w:rsid w:val="001C60CC"/>
    <w:rsid w:val="001D0284"/>
    <w:rsid w:val="001D0320"/>
    <w:rsid w:val="001D0F64"/>
    <w:rsid w:val="001D14B5"/>
    <w:rsid w:val="001D1AFF"/>
    <w:rsid w:val="001D1B7C"/>
    <w:rsid w:val="001D353A"/>
    <w:rsid w:val="001D407C"/>
    <w:rsid w:val="001D434D"/>
    <w:rsid w:val="001D60FE"/>
    <w:rsid w:val="001D7183"/>
    <w:rsid w:val="001D7CB4"/>
    <w:rsid w:val="001E0418"/>
    <w:rsid w:val="001E0532"/>
    <w:rsid w:val="001E17DF"/>
    <w:rsid w:val="001E1CC7"/>
    <w:rsid w:val="001E2514"/>
    <w:rsid w:val="001E2D40"/>
    <w:rsid w:val="001E697E"/>
    <w:rsid w:val="001E714A"/>
    <w:rsid w:val="001E76A0"/>
    <w:rsid w:val="001F16B3"/>
    <w:rsid w:val="001F16D4"/>
    <w:rsid w:val="001F24F3"/>
    <w:rsid w:val="001F27CA"/>
    <w:rsid w:val="001F2A4B"/>
    <w:rsid w:val="001F429D"/>
    <w:rsid w:val="001F640B"/>
    <w:rsid w:val="001F6D03"/>
    <w:rsid w:val="0020093D"/>
    <w:rsid w:val="00201DC7"/>
    <w:rsid w:val="0020246C"/>
    <w:rsid w:val="00202D48"/>
    <w:rsid w:val="002041C7"/>
    <w:rsid w:val="00204291"/>
    <w:rsid w:val="00204F8E"/>
    <w:rsid w:val="00206ACE"/>
    <w:rsid w:val="00207571"/>
    <w:rsid w:val="00212ACD"/>
    <w:rsid w:val="00213DFB"/>
    <w:rsid w:val="00215778"/>
    <w:rsid w:val="0021645F"/>
    <w:rsid w:val="00216BCC"/>
    <w:rsid w:val="00217B2E"/>
    <w:rsid w:val="00217EEB"/>
    <w:rsid w:val="00220DCB"/>
    <w:rsid w:val="00221A19"/>
    <w:rsid w:val="00221BD1"/>
    <w:rsid w:val="002223DB"/>
    <w:rsid w:val="00222BF6"/>
    <w:rsid w:val="00223645"/>
    <w:rsid w:val="00225FA3"/>
    <w:rsid w:val="002265F1"/>
    <w:rsid w:val="00227A79"/>
    <w:rsid w:val="00230A39"/>
    <w:rsid w:val="0023123B"/>
    <w:rsid w:val="00231AE1"/>
    <w:rsid w:val="002337EB"/>
    <w:rsid w:val="00233CE9"/>
    <w:rsid w:val="00233CEA"/>
    <w:rsid w:val="00234657"/>
    <w:rsid w:val="0023475B"/>
    <w:rsid w:val="002405FF"/>
    <w:rsid w:val="00241C20"/>
    <w:rsid w:val="002423B0"/>
    <w:rsid w:val="002442D9"/>
    <w:rsid w:val="0024584D"/>
    <w:rsid w:val="00245AF8"/>
    <w:rsid w:val="002507E3"/>
    <w:rsid w:val="002508B8"/>
    <w:rsid w:val="0025294B"/>
    <w:rsid w:val="00253531"/>
    <w:rsid w:val="00254EBE"/>
    <w:rsid w:val="002550DC"/>
    <w:rsid w:val="00255318"/>
    <w:rsid w:val="00255587"/>
    <w:rsid w:val="00255FD6"/>
    <w:rsid w:val="00256382"/>
    <w:rsid w:val="002568CD"/>
    <w:rsid w:val="00256A37"/>
    <w:rsid w:val="002613D5"/>
    <w:rsid w:val="00261551"/>
    <w:rsid w:val="00263030"/>
    <w:rsid w:val="002634FC"/>
    <w:rsid w:val="0026447F"/>
    <w:rsid w:val="00264650"/>
    <w:rsid w:val="002657EC"/>
    <w:rsid w:val="0026656F"/>
    <w:rsid w:val="002666F1"/>
    <w:rsid w:val="00267150"/>
    <w:rsid w:val="002679FD"/>
    <w:rsid w:val="00267EB7"/>
    <w:rsid w:val="00270A0E"/>
    <w:rsid w:val="00270C8F"/>
    <w:rsid w:val="00271DAC"/>
    <w:rsid w:val="00271E15"/>
    <w:rsid w:val="00272916"/>
    <w:rsid w:val="00272E48"/>
    <w:rsid w:val="00273BFB"/>
    <w:rsid w:val="002746AD"/>
    <w:rsid w:val="002753B1"/>
    <w:rsid w:val="0027540C"/>
    <w:rsid w:val="00275471"/>
    <w:rsid w:val="002774A4"/>
    <w:rsid w:val="002816ED"/>
    <w:rsid w:val="00281A73"/>
    <w:rsid w:val="00281D08"/>
    <w:rsid w:val="002826E4"/>
    <w:rsid w:val="0028356F"/>
    <w:rsid w:val="00285B95"/>
    <w:rsid w:val="0028733E"/>
    <w:rsid w:val="0028745E"/>
    <w:rsid w:val="00290BB5"/>
    <w:rsid w:val="00292735"/>
    <w:rsid w:val="0029282B"/>
    <w:rsid w:val="00293735"/>
    <w:rsid w:val="00293979"/>
    <w:rsid w:val="00293C0E"/>
    <w:rsid w:val="00295DBA"/>
    <w:rsid w:val="00296756"/>
    <w:rsid w:val="002A00BB"/>
    <w:rsid w:val="002A325D"/>
    <w:rsid w:val="002A4020"/>
    <w:rsid w:val="002A5EC7"/>
    <w:rsid w:val="002B2218"/>
    <w:rsid w:val="002B4D83"/>
    <w:rsid w:val="002B622A"/>
    <w:rsid w:val="002B640F"/>
    <w:rsid w:val="002B6475"/>
    <w:rsid w:val="002C05DE"/>
    <w:rsid w:val="002C0B92"/>
    <w:rsid w:val="002C116E"/>
    <w:rsid w:val="002C3232"/>
    <w:rsid w:val="002C3CA2"/>
    <w:rsid w:val="002C3F2F"/>
    <w:rsid w:val="002C48B8"/>
    <w:rsid w:val="002C564A"/>
    <w:rsid w:val="002C6567"/>
    <w:rsid w:val="002C662E"/>
    <w:rsid w:val="002C7327"/>
    <w:rsid w:val="002C7EEC"/>
    <w:rsid w:val="002D1977"/>
    <w:rsid w:val="002D2058"/>
    <w:rsid w:val="002D2C81"/>
    <w:rsid w:val="002D3B14"/>
    <w:rsid w:val="002D5090"/>
    <w:rsid w:val="002D5850"/>
    <w:rsid w:val="002D5BFD"/>
    <w:rsid w:val="002E0022"/>
    <w:rsid w:val="002E0272"/>
    <w:rsid w:val="002E182A"/>
    <w:rsid w:val="002E3E69"/>
    <w:rsid w:val="002E42E0"/>
    <w:rsid w:val="002F2A20"/>
    <w:rsid w:val="002F2A30"/>
    <w:rsid w:val="002F3A28"/>
    <w:rsid w:val="002F3F55"/>
    <w:rsid w:val="002F47D6"/>
    <w:rsid w:val="002F4E36"/>
    <w:rsid w:val="002F6E51"/>
    <w:rsid w:val="002F7925"/>
    <w:rsid w:val="00301012"/>
    <w:rsid w:val="003011AB"/>
    <w:rsid w:val="003012F4"/>
    <w:rsid w:val="0030380E"/>
    <w:rsid w:val="0030403D"/>
    <w:rsid w:val="003042DE"/>
    <w:rsid w:val="0030431E"/>
    <w:rsid w:val="003054F3"/>
    <w:rsid w:val="003057E8"/>
    <w:rsid w:val="00310DCB"/>
    <w:rsid w:val="00312613"/>
    <w:rsid w:val="00312954"/>
    <w:rsid w:val="00312AE1"/>
    <w:rsid w:val="00312DFF"/>
    <w:rsid w:val="003133E2"/>
    <w:rsid w:val="00314986"/>
    <w:rsid w:val="00314CF0"/>
    <w:rsid w:val="00315574"/>
    <w:rsid w:val="00315F89"/>
    <w:rsid w:val="003165CD"/>
    <w:rsid w:val="003172F6"/>
    <w:rsid w:val="003179FB"/>
    <w:rsid w:val="00317A6F"/>
    <w:rsid w:val="003205EC"/>
    <w:rsid w:val="00320F34"/>
    <w:rsid w:val="0032188E"/>
    <w:rsid w:val="00322F70"/>
    <w:rsid w:val="003230CB"/>
    <w:rsid w:val="00323C21"/>
    <w:rsid w:val="0032551A"/>
    <w:rsid w:val="00326482"/>
    <w:rsid w:val="00327AA2"/>
    <w:rsid w:val="00330FBC"/>
    <w:rsid w:val="00331F18"/>
    <w:rsid w:val="003329FC"/>
    <w:rsid w:val="003342B9"/>
    <w:rsid w:val="0033462B"/>
    <w:rsid w:val="003347C8"/>
    <w:rsid w:val="003348BB"/>
    <w:rsid w:val="003356AE"/>
    <w:rsid w:val="00337FA7"/>
    <w:rsid w:val="00341D80"/>
    <w:rsid w:val="003431E5"/>
    <w:rsid w:val="0034399C"/>
    <w:rsid w:val="00343CA1"/>
    <w:rsid w:val="003468C1"/>
    <w:rsid w:val="00347D3A"/>
    <w:rsid w:val="00350902"/>
    <w:rsid w:val="00350E74"/>
    <w:rsid w:val="0035447F"/>
    <w:rsid w:val="003549A3"/>
    <w:rsid w:val="00355406"/>
    <w:rsid w:val="003556B4"/>
    <w:rsid w:val="003560C4"/>
    <w:rsid w:val="00357EDF"/>
    <w:rsid w:val="00360339"/>
    <w:rsid w:val="00361D55"/>
    <w:rsid w:val="00362DCB"/>
    <w:rsid w:val="0036322B"/>
    <w:rsid w:val="0036438B"/>
    <w:rsid w:val="00364EA4"/>
    <w:rsid w:val="00366E2E"/>
    <w:rsid w:val="0037092E"/>
    <w:rsid w:val="0037337B"/>
    <w:rsid w:val="00374236"/>
    <w:rsid w:val="003747A9"/>
    <w:rsid w:val="0037506A"/>
    <w:rsid w:val="00380AAC"/>
    <w:rsid w:val="00380EDB"/>
    <w:rsid w:val="0038143D"/>
    <w:rsid w:val="0038280E"/>
    <w:rsid w:val="00382967"/>
    <w:rsid w:val="003855AE"/>
    <w:rsid w:val="00386B6B"/>
    <w:rsid w:val="00387061"/>
    <w:rsid w:val="003876BC"/>
    <w:rsid w:val="00390314"/>
    <w:rsid w:val="00391913"/>
    <w:rsid w:val="0039436B"/>
    <w:rsid w:val="0039447A"/>
    <w:rsid w:val="003958CD"/>
    <w:rsid w:val="0039619E"/>
    <w:rsid w:val="003975EF"/>
    <w:rsid w:val="00397B59"/>
    <w:rsid w:val="003A001F"/>
    <w:rsid w:val="003A0C0D"/>
    <w:rsid w:val="003A1FC0"/>
    <w:rsid w:val="003A512D"/>
    <w:rsid w:val="003A5397"/>
    <w:rsid w:val="003A6840"/>
    <w:rsid w:val="003A6B0A"/>
    <w:rsid w:val="003A7252"/>
    <w:rsid w:val="003A7FA8"/>
    <w:rsid w:val="003B1CA1"/>
    <w:rsid w:val="003B3CDF"/>
    <w:rsid w:val="003B4FF0"/>
    <w:rsid w:val="003B6D40"/>
    <w:rsid w:val="003B6D4C"/>
    <w:rsid w:val="003C0224"/>
    <w:rsid w:val="003C08E4"/>
    <w:rsid w:val="003C0BCE"/>
    <w:rsid w:val="003C104F"/>
    <w:rsid w:val="003C28AF"/>
    <w:rsid w:val="003C2D1A"/>
    <w:rsid w:val="003C510F"/>
    <w:rsid w:val="003C7DD7"/>
    <w:rsid w:val="003C7DE9"/>
    <w:rsid w:val="003D0BFC"/>
    <w:rsid w:val="003D1287"/>
    <w:rsid w:val="003D44D5"/>
    <w:rsid w:val="003D5275"/>
    <w:rsid w:val="003D5495"/>
    <w:rsid w:val="003D702F"/>
    <w:rsid w:val="003D7C5F"/>
    <w:rsid w:val="003D7DA5"/>
    <w:rsid w:val="003D7F50"/>
    <w:rsid w:val="003E079B"/>
    <w:rsid w:val="003E0EF7"/>
    <w:rsid w:val="003E2A5C"/>
    <w:rsid w:val="003E3141"/>
    <w:rsid w:val="003E4062"/>
    <w:rsid w:val="003E4542"/>
    <w:rsid w:val="003E4F89"/>
    <w:rsid w:val="003E50A2"/>
    <w:rsid w:val="003E7DB6"/>
    <w:rsid w:val="003F07D7"/>
    <w:rsid w:val="003F1BC4"/>
    <w:rsid w:val="003F401B"/>
    <w:rsid w:val="003F627D"/>
    <w:rsid w:val="003F658F"/>
    <w:rsid w:val="003F7069"/>
    <w:rsid w:val="0040117A"/>
    <w:rsid w:val="00402A92"/>
    <w:rsid w:val="004047D9"/>
    <w:rsid w:val="00405320"/>
    <w:rsid w:val="00405F6C"/>
    <w:rsid w:val="00406642"/>
    <w:rsid w:val="00406E1B"/>
    <w:rsid w:val="00410A68"/>
    <w:rsid w:val="00412CCC"/>
    <w:rsid w:val="00413178"/>
    <w:rsid w:val="00413691"/>
    <w:rsid w:val="0041380E"/>
    <w:rsid w:val="00417FD0"/>
    <w:rsid w:val="0042035A"/>
    <w:rsid w:val="00420A48"/>
    <w:rsid w:val="004215D7"/>
    <w:rsid w:val="004218A2"/>
    <w:rsid w:val="00421936"/>
    <w:rsid w:val="004222E7"/>
    <w:rsid w:val="004224CE"/>
    <w:rsid w:val="00422932"/>
    <w:rsid w:val="004232CA"/>
    <w:rsid w:val="004248CF"/>
    <w:rsid w:val="00425592"/>
    <w:rsid w:val="00427A94"/>
    <w:rsid w:val="00427F45"/>
    <w:rsid w:val="00430434"/>
    <w:rsid w:val="004305A1"/>
    <w:rsid w:val="00430F81"/>
    <w:rsid w:val="00431298"/>
    <w:rsid w:val="004316BC"/>
    <w:rsid w:val="00432ECB"/>
    <w:rsid w:val="00434076"/>
    <w:rsid w:val="004363B5"/>
    <w:rsid w:val="004371B3"/>
    <w:rsid w:val="004404C5"/>
    <w:rsid w:val="00442524"/>
    <w:rsid w:val="00442B78"/>
    <w:rsid w:val="0044402E"/>
    <w:rsid w:val="004451CB"/>
    <w:rsid w:val="004460CC"/>
    <w:rsid w:val="00446307"/>
    <w:rsid w:val="00446F41"/>
    <w:rsid w:val="00450532"/>
    <w:rsid w:val="004505FB"/>
    <w:rsid w:val="00452B56"/>
    <w:rsid w:val="00453AB2"/>
    <w:rsid w:val="00455C50"/>
    <w:rsid w:val="00455FB2"/>
    <w:rsid w:val="00456393"/>
    <w:rsid w:val="004565B6"/>
    <w:rsid w:val="00456A09"/>
    <w:rsid w:val="004614B6"/>
    <w:rsid w:val="00462F7C"/>
    <w:rsid w:val="0046585D"/>
    <w:rsid w:val="0046641C"/>
    <w:rsid w:val="00467B53"/>
    <w:rsid w:val="0047093C"/>
    <w:rsid w:val="00470EBE"/>
    <w:rsid w:val="004731C7"/>
    <w:rsid w:val="004731E1"/>
    <w:rsid w:val="00474740"/>
    <w:rsid w:val="00474936"/>
    <w:rsid w:val="00474EAA"/>
    <w:rsid w:val="0047657D"/>
    <w:rsid w:val="00480301"/>
    <w:rsid w:val="0048213B"/>
    <w:rsid w:val="00484F0D"/>
    <w:rsid w:val="00486953"/>
    <w:rsid w:val="00487707"/>
    <w:rsid w:val="00490FD6"/>
    <w:rsid w:val="00491B38"/>
    <w:rsid w:val="00491B78"/>
    <w:rsid w:val="00493997"/>
    <w:rsid w:val="00494C3E"/>
    <w:rsid w:val="00495F69"/>
    <w:rsid w:val="0049613B"/>
    <w:rsid w:val="00497E31"/>
    <w:rsid w:val="00497F6C"/>
    <w:rsid w:val="00497FFC"/>
    <w:rsid w:val="004A0356"/>
    <w:rsid w:val="004A29C5"/>
    <w:rsid w:val="004A3B61"/>
    <w:rsid w:val="004A480E"/>
    <w:rsid w:val="004A57DD"/>
    <w:rsid w:val="004B0BCC"/>
    <w:rsid w:val="004B1F8F"/>
    <w:rsid w:val="004B2C58"/>
    <w:rsid w:val="004B52E8"/>
    <w:rsid w:val="004B55A9"/>
    <w:rsid w:val="004B693C"/>
    <w:rsid w:val="004B6D70"/>
    <w:rsid w:val="004B7523"/>
    <w:rsid w:val="004B7C0D"/>
    <w:rsid w:val="004C01F1"/>
    <w:rsid w:val="004C072C"/>
    <w:rsid w:val="004C0887"/>
    <w:rsid w:val="004C10E5"/>
    <w:rsid w:val="004C181D"/>
    <w:rsid w:val="004C2387"/>
    <w:rsid w:val="004C442C"/>
    <w:rsid w:val="004C5D27"/>
    <w:rsid w:val="004C5E63"/>
    <w:rsid w:val="004C5F06"/>
    <w:rsid w:val="004C75EE"/>
    <w:rsid w:val="004C77E7"/>
    <w:rsid w:val="004D067D"/>
    <w:rsid w:val="004D228C"/>
    <w:rsid w:val="004D22A1"/>
    <w:rsid w:val="004D268F"/>
    <w:rsid w:val="004D2BAD"/>
    <w:rsid w:val="004D3977"/>
    <w:rsid w:val="004D3AB3"/>
    <w:rsid w:val="004D5A53"/>
    <w:rsid w:val="004D6574"/>
    <w:rsid w:val="004D766C"/>
    <w:rsid w:val="004E1280"/>
    <w:rsid w:val="004E4323"/>
    <w:rsid w:val="004E5550"/>
    <w:rsid w:val="004E61B1"/>
    <w:rsid w:val="004E6531"/>
    <w:rsid w:val="004E6AEE"/>
    <w:rsid w:val="004E7D3B"/>
    <w:rsid w:val="004F0A72"/>
    <w:rsid w:val="004F16FF"/>
    <w:rsid w:val="004F193E"/>
    <w:rsid w:val="004F2090"/>
    <w:rsid w:val="004F24A6"/>
    <w:rsid w:val="004F269E"/>
    <w:rsid w:val="004F5DEF"/>
    <w:rsid w:val="004F705C"/>
    <w:rsid w:val="004F7480"/>
    <w:rsid w:val="004F74DC"/>
    <w:rsid w:val="00501E82"/>
    <w:rsid w:val="00502BA9"/>
    <w:rsid w:val="00502C56"/>
    <w:rsid w:val="005031FF"/>
    <w:rsid w:val="00503564"/>
    <w:rsid w:val="005039BC"/>
    <w:rsid w:val="0050508F"/>
    <w:rsid w:val="005074A8"/>
    <w:rsid w:val="00510644"/>
    <w:rsid w:val="005112DF"/>
    <w:rsid w:val="00511A4A"/>
    <w:rsid w:val="005129A1"/>
    <w:rsid w:val="00513850"/>
    <w:rsid w:val="005165C2"/>
    <w:rsid w:val="0051766D"/>
    <w:rsid w:val="00517CDF"/>
    <w:rsid w:val="00521579"/>
    <w:rsid w:val="00521C59"/>
    <w:rsid w:val="00521D0C"/>
    <w:rsid w:val="00522166"/>
    <w:rsid w:val="00524401"/>
    <w:rsid w:val="005251C0"/>
    <w:rsid w:val="00525341"/>
    <w:rsid w:val="00525396"/>
    <w:rsid w:val="005254CC"/>
    <w:rsid w:val="00526A34"/>
    <w:rsid w:val="00531216"/>
    <w:rsid w:val="00532139"/>
    <w:rsid w:val="00532448"/>
    <w:rsid w:val="00535AA7"/>
    <w:rsid w:val="00536EB3"/>
    <w:rsid w:val="005378B3"/>
    <w:rsid w:val="00540B97"/>
    <w:rsid w:val="00541B9F"/>
    <w:rsid w:val="0054303F"/>
    <w:rsid w:val="00543AC6"/>
    <w:rsid w:val="00543D03"/>
    <w:rsid w:val="0054427D"/>
    <w:rsid w:val="005442BF"/>
    <w:rsid w:val="005459C0"/>
    <w:rsid w:val="0054666D"/>
    <w:rsid w:val="005473BC"/>
    <w:rsid w:val="00552617"/>
    <w:rsid w:val="0055418C"/>
    <w:rsid w:val="005541D6"/>
    <w:rsid w:val="0055491C"/>
    <w:rsid w:val="00556918"/>
    <w:rsid w:val="005576D1"/>
    <w:rsid w:val="0055784A"/>
    <w:rsid w:val="005578C4"/>
    <w:rsid w:val="00560D2E"/>
    <w:rsid w:val="005612D1"/>
    <w:rsid w:val="00562E01"/>
    <w:rsid w:val="00563792"/>
    <w:rsid w:val="0056384A"/>
    <w:rsid w:val="005640FE"/>
    <w:rsid w:val="005641E6"/>
    <w:rsid w:val="00564280"/>
    <w:rsid w:val="00564995"/>
    <w:rsid w:val="005657F1"/>
    <w:rsid w:val="005658B9"/>
    <w:rsid w:val="00566638"/>
    <w:rsid w:val="005676ED"/>
    <w:rsid w:val="00571423"/>
    <w:rsid w:val="005726FE"/>
    <w:rsid w:val="00573B02"/>
    <w:rsid w:val="00574F54"/>
    <w:rsid w:val="005805E5"/>
    <w:rsid w:val="0058131C"/>
    <w:rsid w:val="005829F5"/>
    <w:rsid w:val="005841A1"/>
    <w:rsid w:val="00584C07"/>
    <w:rsid w:val="0059014C"/>
    <w:rsid w:val="005919AE"/>
    <w:rsid w:val="00591D5F"/>
    <w:rsid w:val="005937CD"/>
    <w:rsid w:val="00593A6E"/>
    <w:rsid w:val="005969CF"/>
    <w:rsid w:val="0059761D"/>
    <w:rsid w:val="005A0E35"/>
    <w:rsid w:val="005A1891"/>
    <w:rsid w:val="005A1ACB"/>
    <w:rsid w:val="005A2A75"/>
    <w:rsid w:val="005A38D3"/>
    <w:rsid w:val="005A430B"/>
    <w:rsid w:val="005A4BE0"/>
    <w:rsid w:val="005A5DB1"/>
    <w:rsid w:val="005B1C77"/>
    <w:rsid w:val="005B1D12"/>
    <w:rsid w:val="005B21B5"/>
    <w:rsid w:val="005B32DD"/>
    <w:rsid w:val="005B51B6"/>
    <w:rsid w:val="005B5D09"/>
    <w:rsid w:val="005B6C8E"/>
    <w:rsid w:val="005B75D6"/>
    <w:rsid w:val="005B7C37"/>
    <w:rsid w:val="005C0246"/>
    <w:rsid w:val="005C06A6"/>
    <w:rsid w:val="005C1049"/>
    <w:rsid w:val="005C2A39"/>
    <w:rsid w:val="005C4C93"/>
    <w:rsid w:val="005C60BC"/>
    <w:rsid w:val="005C6875"/>
    <w:rsid w:val="005C6A3A"/>
    <w:rsid w:val="005C6E3B"/>
    <w:rsid w:val="005D0DD2"/>
    <w:rsid w:val="005D16E4"/>
    <w:rsid w:val="005D29E3"/>
    <w:rsid w:val="005D2CF9"/>
    <w:rsid w:val="005D2FA7"/>
    <w:rsid w:val="005D308E"/>
    <w:rsid w:val="005D36BF"/>
    <w:rsid w:val="005D45F0"/>
    <w:rsid w:val="005D4B58"/>
    <w:rsid w:val="005D5F4D"/>
    <w:rsid w:val="005D758B"/>
    <w:rsid w:val="005D75CE"/>
    <w:rsid w:val="005E0108"/>
    <w:rsid w:val="005E1A12"/>
    <w:rsid w:val="005E383C"/>
    <w:rsid w:val="005E38A3"/>
    <w:rsid w:val="005E5A06"/>
    <w:rsid w:val="005E5C1B"/>
    <w:rsid w:val="005E5E20"/>
    <w:rsid w:val="005E6487"/>
    <w:rsid w:val="005F0C61"/>
    <w:rsid w:val="005F1431"/>
    <w:rsid w:val="005F22CA"/>
    <w:rsid w:val="005F3B7A"/>
    <w:rsid w:val="005F5B46"/>
    <w:rsid w:val="005F616A"/>
    <w:rsid w:val="005F6370"/>
    <w:rsid w:val="005F660A"/>
    <w:rsid w:val="005F79F4"/>
    <w:rsid w:val="005F7EEB"/>
    <w:rsid w:val="0060067F"/>
    <w:rsid w:val="00600B94"/>
    <w:rsid w:val="00601057"/>
    <w:rsid w:val="00602B59"/>
    <w:rsid w:val="00602C06"/>
    <w:rsid w:val="00602D08"/>
    <w:rsid w:val="00603535"/>
    <w:rsid w:val="00603620"/>
    <w:rsid w:val="006064D0"/>
    <w:rsid w:val="00610297"/>
    <w:rsid w:val="00611120"/>
    <w:rsid w:val="00613B3D"/>
    <w:rsid w:val="00613D5A"/>
    <w:rsid w:val="00614C40"/>
    <w:rsid w:val="00614EA9"/>
    <w:rsid w:val="00620A26"/>
    <w:rsid w:val="00621260"/>
    <w:rsid w:val="006215CF"/>
    <w:rsid w:val="006218D6"/>
    <w:rsid w:val="006219F0"/>
    <w:rsid w:val="0062275F"/>
    <w:rsid w:val="00622D2A"/>
    <w:rsid w:val="0062459D"/>
    <w:rsid w:val="0062471A"/>
    <w:rsid w:val="00625C51"/>
    <w:rsid w:val="00626078"/>
    <w:rsid w:val="00626C17"/>
    <w:rsid w:val="00627B5A"/>
    <w:rsid w:val="00630167"/>
    <w:rsid w:val="00630587"/>
    <w:rsid w:val="0063095E"/>
    <w:rsid w:val="00632B54"/>
    <w:rsid w:val="0063441E"/>
    <w:rsid w:val="00635B81"/>
    <w:rsid w:val="00635E82"/>
    <w:rsid w:val="00637D4C"/>
    <w:rsid w:val="00640E66"/>
    <w:rsid w:val="00641080"/>
    <w:rsid w:val="006412D9"/>
    <w:rsid w:val="00642884"/>
    <w:rsid w:val="0064360E"/>
    <w:rsid w:val="00644FF4"/>
    <w:rsid w:val="00645683"/>
    <w:rsid w:val="00645E65"/>
    <w:rsid w:val="00647198"/>
    <w:rsid w:val="00650596"/>
    <w:rsid w:val="00652818"/>
    <w:rsid w:val="006529C7"/>
    <w:rsid w:val="0065423E"/>
    <w:rsid w:val="00654241"/>
    <w:rsid w:val="00656AD8"/>
    <w:rsid w:val="006574CB"/>
    <w:rsid w:val="00660175"/>
    <w:rsid w:val="00660CE8"/>
    <w:rsid w:val="00660FA7"/>
    <w:rsid w:val="00661B76"/>
    <w:rsid w:val="00663313"/>
    <w:rsid w:val="00663648"/>
    <w:rsid w:val="00664FD2"/>
    <w:rsid w:val="00666CFE"/>
    <w:rsid w:val="00670EAD"/>
    <w:rsid w:val="00671FBB"/>
    <w:rsid w:val="006723E1"/>
    <w:rsid w:val="00673BBC"/>
    <w:rsid w:val="00673E23"/>
    <w:rsid w:val="00673F2B"/>
    <w:rsid w:val="00674ED2"/>
    <w:rsid w:val="00674F33"/>
    <w:rsid w:val="0067606D"/>
    <w:rsid w:val="0068010A"/>
    <w:rsid w:val="00680590"/>
    <w:rsid w:val="00681658"/>
    <w:rsid w:val="006822AB"/>
    <w:rsid w:val="006826B0"/>
    <w:rsid w:val="00683EB6"/>
    <w:rsid w:val="00683F04"/>
    <w:rsid w:val="006850E0"/>
    <w:rsid w:val="00687D40"/>
    <w:rsid w:val="0069085C"/>
    <w:rsid w:val="006933BF"/>
    <w:rsid w:val="006950AD"/>
    <w:rsid w:val="006951FF"/>
    <w:rsid w:val="006971F5"/>
    <w:rsid w:val="006A09E3"/>
    <w:rsid w:val="006A13B6"/>
    <w:rsid w:val="006A3FC2"/>
    <w:rsid w:val="006A516B"/>
    <w:rsid w:val="006A5B81"/>
    <w:rsid w:val="006A6946"/>
    <w:rsid w:val="006A6A25"/>
    <w:rsid w:val="006B0A72"/>
    <w:rsid w:val="006B126D"/>
    <w:rsid w:val="006B2B6F"/>
    <w:rsid w:val="006B2E8D"/>
    <w:rsid w:val="006B3148"/>
    <w:rsid w:val="006B49B2"/>
    <w:rsid w:val="006B5029"/>
    <w:rsid w:val="006B5A97"/>
    <w:rsid w:val="006B5CCF"/>
    <w:rsid w:val="006B5ECE"/>
    <w:rsid w:val="006B6FFB"/>
    <w:rsid w:val="006B76F6"/>
    <w:rsid w:val="006C21E5"/>
    <w:rsid w:val="006C2EBE"/>
    <w:rsid w:val="006C38B6"/>
    <w:rsid w:val="006C3E39"/>
    <w:rsid w:val="006C4217"/>
    <w:rsid w:val="006C46DD"/>
    <w:rsid w:val="006C4FB4"/>
    <w:rsid w:val="006C5869"/>
    <w:rsid w:val="006C5FB9"/>
    <w:rsid w:val="006C688E"/>
    <w:rsid w:val="006C705D"/>
    <w:rsid w:val="006D01A6"/>
    <w:rsid w:val="006D02C9"/>
    <w:rsid w:val="006D0565"/>
    <w:rsid w:val="006D1968"/>
    <w:rsid w:val="006D2E36"/>
    <w:rsid w:val="006D3460"/>
    <w:rsid w:val="006D3568"/>
    <w:rsid w:val="006D3848"/>
    <w:rsid w:val="006D3FC8"/>
    <w:rsid w:val="006D42CF"/>
    <w:rsid w:val="006D6F6C"/>
    <w:rsid w:val="006D7C8B"/>
    <w:rsid w:val="006E072A"/>
    <w:rsid w:val="006E27D1"/>
    <w:rsid w:val="006E341A"/>
    <w:rsid w:val="006E39B8"/>
    <w:rsid w:val="006E3E08"/>
    <w:rsid w:val="006E434D"/>
    <w:rsid w:val="006E7799"/>
    <w:rsid w:val="006E7D41"/>
    <w:rsid w:val="006F1981"/>
    <w:rsid w:val="006F4356"/>
    <w:rsid w:val="006F6733"/>
    <w:rsid w:val="006F76A0"/>
    <w:rsid w:val="006F79CB"/>
    <w:rsid w:val="007000A4"/>
    <w:rsid w:val="0070176C"/>
    <w:rsid w:val="00701CA0"/>
    <w:rsid w:val="00703059"/>
    <w:rsid w:val="00704650"/>
    <w:rsid w:val="00704BB7"/>
    <w:rsid w:val="0070530F"/>
    <w:rsid w:val="00707F6F"/>
    <w:rsid w:val="0071002C"/>
    <w:rsid w:val="007103B4"/>
    <w:rsid w:val="0071068D"/>
    <w:rsid w:val="00711527"/>
    <w:rsid w:val="007154FA"/>
    <w:rsid w:val="00715731"/>
    <w:rsid w:val="00720238"/>
    <w:rsid w:val="00721E03"/>
    <w:rsid w:val="00723489"/>
    <w:rsid w:val="00723D1D"/>
    <w:rsid w:val="00724303"/>
    <w:rsid w:val="00724839"/>
    <w:rsid w:val="00726CB5"/>
    <w:rsid w:val="00730634"/>
    <w:rsid w:val="00731C63"/>
    <w:rsid w:val="00733E82"/>
    <w:rsid w:val="00737345"/>
    <w:rsid w:val="00740863"/>
    <w:rsid w:val="00740F19"/>
    <w:rsid w:val="00741294"/>
    <w:rsid w:val="00742885"/>
    <w:rsid w:val="00743F32"/>
    <w:rsid w:val="00744890"/>
    <w:rsid w:val="00746413"/>
    <w:rsid w:val="0074669B"/>
    <w:rsid w:val="007472A7"/>
    <w:rsid w:val="007474A5"/>
    <w:rsid w:val="007475EE"/>
    <w:rsid w:val="00750125"/>
    <w:rsid w:val="007519CF"/>
    <w:rsid w:val="00751C74"/>
    <w:rsid w:val="007531A2"/>
    <w:rsid w:val="00754351"/>
    <w:rsid w:val="007564BD"/>
    <w:rsid w:val="00756C46"/>
    <w:rsid w:val="00756D9A"/>
    <w:rsid w:val="0075718B"/>
    <w:rsid w:val="00760A2C"/>
    <w:rsid w:val="00760E69"/>
    <w:rsid w:val="00761B47"/>
    <w:rsid w:val="0076257D"/>
    <w:rsid w:val="00763DCE"/>
    <w:rsid w:val="00764A30"/>
    <w:rsid w:val="00764AB9"/>
    <w:rsid w:val="0076719D"/>
    <w:rsid w:val="00771099"/>
    <w:rsid w:val="00771222"/>
    <w:rsid w:val="00771809"/>
    <w:rsid w:val="007724AF"/>
    <w:rsid w:val="007736E4"/>
    <w:rsid w:val="00774AFB"/>
    <w:rsid w:val="00777913"/>
    <w:rsid w:val="00777C64"/>
    <w:rsid w:val="00780807"/>
    <w:rsid w:val="00780DD1"/>
    <w:rsid w:val="007832E5"/>
    <w:rsid w:val="0078346D"/>
    <w:rsid w:val="00783A6A"/>
    <w:rsid w:val="00783AF4"/>
    <w:rsid w:val="0079061E"/>
    <w:rsid w:val="00790C4C"/>
    <w:rsid w:val="0079170F"/>
    <w:rsid w:val="00791E10"/>
    <w:rsid w:val="0079222B"/>
    <w:rsid w:val="00792470"/>
    <w:rsid w:val="0079247F"/>
    <w:rsid w:val="0079377E"/>
    <w:rsid w:val="00796B31"/>
    <w:rsid w:val="00796E0B"/>
    <w:rsid w:val="0079720F"/>
    <w:rsid w:val="0079778D"/>
    <w:rsid w:val="007A22B4"/>
    <w:rsid w:val="007A4EC9"/>
    <w:rsid w:val="007A505B"/>
    <w:rsid w:val="007A6E0B"/>
    <w:rsid w:val="007A7BB6"/>
    <w:rsid w:val="007B29D4"/>
    <w:rsid w:val="007B2DD8"/>
    <w:rsid w:val="007B40D6"/>
    <w:rsid w:val="007B5005"/>
    <w:rsid w:val="007B6550"/>
    <w:rsid w:val="007B7E2F"/>
    <w:rsid w:val="007C091E"/>
    <w:rsid w:val="007C17A5"/>
    <w:rsid w:val="007C2AAC"/>
    <w:rsid w:val="007C34AE"/>
    <w:rsid w:val="007C3745"/>
    <w:rsid w:val="007C37EE"/>
    <w:rsid w:val="007C4105"/>
    <w:rsid w:val="007C521E"/>
    <w:rsid w:val="007C5D2F"/>
    <w:rsid w:val="007C74B9"/>
    <w:rsid w:val="007C7827"/>
    <w:rsid w:val="007D03C6"/>
    <w:rsid w:val="007D1128"/>
    <w:rsid w:val="007D261C"/>
    <w:rsid w:val="007D2791"/>
    <w:rsid w:val="007D3B90"/>
    <w:rsid w:val="007D527C"/>
    <w:rsid w:val="007D58DF"/>
    <w:rsid w:val="007D61FE"/>
    <w:rsid w:val="007D710D"/>
    <w:rsid w:val="007D77BF"/>
    <w:rsid w:val="007E0DDE"/>
    <w:rsid w:val="007E1241"/>
    <w:rsid w:val="007E1C6B"/>
    <w:rsid w:val="007E38ED"/>
    <w:rsid w:val="007E4DCE"/>
    <w:rsid w:val="007E51C4"/>
    <w:rsid w:val="007E53D6"/>
    <w:rsid w:val="007E54A3"/>
    <w:rsid w:val="007E625F"/>
    <w:rsid w:val="007E6EA5"/>
    <w:rsid w:val="007F00E0"/>
    <w:rsid w:val="007F0CCC"/>
    <w:rsid w:val="007F1524"/>
    <w:rsid w:val="007F184B"/>
    <w:rsid w:val="007F1C9B"/>
    <w:rsid w:val="007F1E09"/>
    <w:rsid w:val="007F2924"/>
    <w:rsid w:val="007F2A76"/>
    <w:rsid w:val="007F39CA"/>
    <w:rsid w:val="007F4634"/>
    <w:rsid w:val="007F48FB"/>
    <w:rsid w:val="007F4B0C"/>
    <w:rsid w:val="007F50C0"/>
    <w:rsid w:val="007F5645"/>
    <w:rsid w:val="007F59BF"/>
    <w:rsid w:val="007F5B4F"/>
    <w:rsid w:val="007F6D25"/>
    <w:rsid w:val="007F77E7"/>
    <w:rsid w:val="00801361"/>
    <w:rsid w:val="0080237F"/>
    <w:rsid w:val="00802601"/>
    <w:rsid w:val="00803CF9"/>
    <w:rsid w:val="00805151"/>
    <w:rsid w:val="00805423"/>
    <w:rsid w:val="00805586"/>
    <w:rsid w:val="00806851"/>
    <w:rsid w:val="00807241"/>
    <w:rsid w:val="00807344"/>
    <w:rsid w:val="00807798"/>
    <w:rsid w:val="00807E0B"/>
    <w:rsid w:val="008105C1"/>
    <w:rsid w:val="00811A42"/>
    <w:rsid w:val="00811BEA"/>
    <w:rsid w:val="0081326D"/>
    <w:rsid w:val="008137F3"/>
    <w:rsid w:val="00814116"/>
    <w:rsid w:val="00814347"/>
    <w:rsid w:val="0081769F"/>
    <w:rsid w:val="008208BF"/>
    <w:rsid w:val="00821954"/>
    <w:rsid w:val="008246B0"/>
    <w:rsid w:val="00824A57"/>
    <w:rsid w:val="00827D37"/>
    <w:rsid w:val="008302CD"/>
    <w:rsid w:val="008308FE"/>
    <w:rsid w:val="00832907"/>
    <w:rsid w:val="00832EB6"/>
    <w:rsid w:val="0083313A"/>
    <w:rsid w:val="00833D8D"/>
    <w:rsid w:val="00834FEA"/>
    <w:rsid w:val="00835D5E"/>
    <w:rsid w:val="0083736E"/>
    <w:rsid w:val="008417DA"/>
    <w:rsid w:val="00844701"/>
    <w:rsid w:val="00844D9B"/>
    <w:rsid w:val="00844E5A"/>
    <w:rsid w:val="0084565A"/>
    <w:rsid w:val="00845F02"/>
    <w:rsid w:val="00846285"/>
    <w:rsid w:val="0084673A"/>
    <w:rsid w:val="00847D67"/>
    <w:rsid w:val="00852786"/>
    <w:rsid w:val="008529AC"/>
    <w:rsid w:val="0085401F"/>
    <w:rsid w:val="00854D7E"/>
    <w:rsid w:val="00860EF3"/>
    <w:rsid w:val="00862AC0"/>
    <w:rsid w:val="0086388C"/>
    <w:rsid w:val="00863E49"/>
    <w:rsid w:val="00864BB8"/>
    <w:rsid w:val="00866D96"/>
    <w:rsid w:val="00866E55"/>
    <w:rsid w:val="008670B5"/>
    <w:rsid w:val="00871108"/>
    <w:rsid w:val="008712C6"/>
    <w:rsid w:val="00871C9A"/>
    <w:rsid w:val="00872363"/>
    <w:rsid w:val="00875332"/>
    <w:rsid w:val="008759DA"/>
    <w:rsid w:val="008762F1"/>
    <w:rsid w:val="008763B9"/>
    <w:rsid w:val="0087700F"/>
    <w:rsid w:val="00877971"/>
    <w:rsid w:val="008807A3"/>
    <w:rsid w:val="008813ED"/>
    <w:rsid w:val="008816AB"/>
    <w:rsid w:val="00883F7A"/>
    <w:rsid w:val="008864BA"/>
    <w:rsid w:val="00886CFD"/>
    <w:rsid w:val="00887EA0"/>
    <w:rsid w:val="00890439"/>
    <w:rsid w:val="008919C8"/>
    <w:rsid w:val="0089268C"/>
    <w:rsid w:val="00892FC6"/>
    <w:rsid w:val="008941E4"/>
    <w:rsid w:val="00894540"/>
    <w:rsid w:val="0089518A"/>
    <w:rsid w:val="0089522C"/>
    <w:rsid w:val="00895911"/>
    <w:rsid w:val="008963D6"/>
    <w:rsid w:val="00897241"/>
    <w:rsid w:val="00897280"/>
    <w:rsid w:val="00897E8C"/>
    <w:rsid w:val="008A00BA"/>
    <w:rsid w:val="008A4EF6"/>
    <w:rsid w:val="008A72A5"/>
    <w:rsid w:val="008A7872"/>
    <w:rsid w:val="008A7F39"/>
    <w:rsid w:val="008B0DB6"/>
    <w:rsid w:val="008B1482"/>
    <w:rsid w:val="008B2A27"/>
    <w:rsid w:val="008B48C1"/>
    <w:rsid w:val="008B622B"/>
    <w:rsid w:val="008C12D0"/>
    <w:rsid w:val="008C2B3D"/>
    <w:rsid w:val="008C3801"/>
    <w:rsid w:val="008C4B3D"/>
    <w:rsid w:val="008C526E"/>
    <w:rsid w:val="008C53C0"/>
    <w:rsid w:val="008C562B"/>
    <w:rsid w:val="008C5F2A"/>
    <w:rsid w:val="008C6815"/>
    <w:rsid w:val="008D02BB"/>
    <w:rsid w:val="008D1FEB"/>
    <w:rsid w:val="008D2A71"/>
    <w:rsid w:val="008D37F6"/>
    <w:rsid w:val="008D3EFF"/>
    <w:rsid w:val="008D4411"/>
    <w:rsid w:val="008D6434"/>
    <w:rsid w:val="008D6FAA"/>
    <w:rsid w:val="008D70E1"/>
    <w:rsid w:val="008E206F"/>
    <w:rsid w:val="008E2905"/>
    <w:rsid w:val="008E3132"/>
    <w:rsid w:val="008E36D8"/>
    <w:rsid w:val="008E3B01"/>
    <w:rsid w:val="008E54D7"/>
    <w:rsid w:val="008E5BB7"/>
    <w:rsid w:val="008E5BCB"/>
    <w:rsid w:val="008E63D9"/>
    <w:rsid w:val="008F11BC"/>
    <w:rsid w:val="008F3250"/>
    <w:rsid w:val="008F36B9"/>
    <w:rsid w:val="008F3ECA"/>
    <w:rsid w:val="008F436C"/>
    <w:rsid w:val="008F5DA3"/>
    <w:rsid w:val="00900133"/>
    <w:rsid w:val="009004EA"/>
    <w:rsid w:val="00900D57"/>
    <w:rsid w:val="00901838"/>
    <w:rsid w:val="0090262D"/>
    <w:rsid w:val="00902CDD"/>
    <w:rsid w:val="00905D50"/>
    <w:rsid w:val="00906E36"/>
    <w:rsid w:val="009073DD"/>
    <w:rsid w:val="00910F35"/>
    <w:rsid w:val="0091179C"/>
    <w:rsid w:val="00913BCF"/>
    <w:rsid w:val="00913D39"/>
    <w:rsid w:val="0091484D"/>
    <w:rsid w:val="009166CD"/>
    <w:rsid w:val="00916B9D"/>
    <w:rsid w:val="00921216"/>
    <w:rsid w:val="00921958"/>
    <w:rsid w:val="00921B6F"/>
    <w:rsid w:val="00923A5B"/>
    <w:rsid w:val="00923D6C"/>
    <w:rsid w:val="00924AFC"/>
    <w:rsid w:val="009252E8"/>
    <w:rsid w:val="0092530E"/>
    <w:rsid w:val="00925D6F"/>
    <w:rsid w:val="0092676E"/>
    <w:rsid w:val="00926F64"/>
    <w:rsid w:val="00927476"/>
    <w:rsid w:val="009279D5"/>
    <w:rsid w:val="00927F7B"/>
    <w:rsid w:val="00931291"/>
    <w:rsid w:val="00931954"/>
    <w:rsid w:val="00931C65"/>
    <w:rsid w:val="009331F8"/>
    <w:rsid w:val="009342D9"/>
    <w:rsid w:val="0093431B"/>
    <w:rsid w:val="009347A0"/>
    <w:rsid w:val="00935272"/>
    <w:rsid w:val="00935C44"/>
    <w:rsid w:val="009365B0"/>
    <w:rsid w:val="0093701B"/>
    <w:rsid w:val="00940586"/>
    <w:rsid w:val="00940725"/>
    <w:rsid w:val="00940798"/>
    <w:rsid w:val="00940839"/>
    <w:rsid w:val="0094134E"/>
    <w:rsid w:val="00941BC6"/>
    <w:rsid w:val="00942604"/>
    <w:rsid w:val="00943798"/>
    <w:rsid w:val="00943C29"/>
    <w:rsid w:val="00944F18"/>
    <w:rsid w:val="009450AF"/>
    <w:rsid w:val="0094551A"/>
    <w:rsid w:val="009456A1"/>
    <w:rsid w:val="009460EE"/>
    <w:rsid w:val="00950C85"/>
    <w:rsid w:val="009537CA"/>
    <w:rsid w:val="00953AC6"/>
    <w:rsid w:val="009541F8"/>
    <w:rsid w:val="009549D3"/>
    <w:rsid w:val="0095528F"/>
    <w:rsid w:val="00956070"/>
    <w:rsid w:val="00956832"/>
    <w:rsid w:val="009573C2"/>
    <w:rsid w:val="00960D81"/>
    <w:rsid w:val="009611EA"/>
    <w:rsid w:val="00961C26"/>
    <w:rsid w:val="00962A8C"/>
    <w:rsid w:val="00962B27"/>
    <w:rsid w:val="00962F2B"/>
    <w:rsid w:val="009631E6"/>
    <w:rsid w:val="00963B2A"/>
    <w:rsid w:val="00964BCE"/>
    <w:rsid w:val="00966F1E"/>
    <w:rsid w:val="0096781F"/>
    <w:rsid w:val="009678CA"/>
    <w:rsid w:val="009700EC"/>
    <w:rsid w:val="009701CF"/>
    <w:rsid w:val="00971434"/>
    <w:rsid w:val="009719F3"/>
    <w:rsid w:val="00973D03"/>
    <w:rsid w:val="0097451C"/>
    <w:rsid w:val="00974BC8"/>
    <w:rsid w:val="0097547E"/>
    <w:rsid w:val="00975E5C"/>
    <w:rsid w:val="00976333"/>
    <w:rsid w:val="00976BCE"/>
    <w:rsid w:val="009773E0"/>
    <w:rsid w:val="009800B3"/>
    <w:rsid w:val="009800CF"/>
    <w:rsid w:val="009804EC"/>
    <w:rsid w:val="00980BD4"/>
    <w:rsid w:val="00980F1F"/>
    <w:rsid w:val="00981185"/>
    <w:rsid w:val="00982317"/>
    <w:rsid w:val="00984A87"/>
    <w:rsid w:val="00985438"/>
    <w:rsid w:val="00987321"/>
    <w:rsid w:val="00990160"/>
    <w:rsid w:val="00990668"/>
    <w:rsid w:val="00990CCB"/>
    <w:rsid w:val="00991F6C"/>
    <w:rsid w:val="009923EA"/>
    <w:rsid w:val="00993386"/>
    <w:rsid w:val="0099610C"/>
    <w:rsid w:val="00997F4A"/>
    <w:rsid w:val="009A04C3"/>
    <w:rsid w:val="009A0DFC"/>
    <w:rsid w:val="009A1ACB"/>
    <w:rsid w:val="009A366B"/>
    <w:rsid w:val="009A3C8B"/>
    <w:rsid w:val="009A3DD4"/>
    <w:rsid w:val="009A4192"/>
    <w:rsid w:val="009A7044"/>
    <w:rsid w:val="009B103E"/>
    <w:rsid w:val="009B1459"/>
    <w:rsid w:val="009B292A"/>
    <w:rsid w:val="009B50E1"/>
    <w:rsid w:val="009B5750"/>
    <w:rsid w:val="009B641C"/>
    <w:rsid w:val="009B7637"/>
    <w:rsid w:val="009C1ECE"/>
    <w:rsid w:val="009C5022"/>
    <w:rsid w:val="009D069F"/>
    <w:rsid w:val="009D07E6"/>
    <w:rsid w:val="009D0ADA"/>
    <w:rsid w:val="009D0EA2"/>
    <w:rsid w:val="009D27E8"/>
    <w:rsid w:val="009D4050"/>
    <w:rsid w:val="009D41E7"/>
    <w:rsid w:val="009D4511"/>
    <w:rsid w:val="009D4E2F"/>
    <w:rsid w:val="009D4E56"/>
    <w:rsid w:val="009D62A9"/>
    <w:rsid w:val="009D6D02"/>
    <w:rsid w:val="009E17EE"/>
    <w:rsid w:val="009E1914"/>
    <w:rsid w:val="009E194A"/>
    <w:rsid w:val="009E1C68"/>
    <w:rsid w:val="009E247D"/>
    <w:rsid w:val="009E2817"/>
    <w:rsid w:val="009E3801"/>
    <w:rsid w:val="009E473A"/>
    <w:rsid w:val="009E5285"/>
    <w:rsid w:val="009E7A69"/>
    <w:rsid w:val="009F09CC"/>
    <w:rsid w:val="009F383B"/>
    <w:rsid w:val="009F3A85"/>
    <w:rsid w:val="009F5BAE"/>
    <w:rsid w:val="009F6901"/>
    <w:rsid w:val="009F7234"/>
    <w:rsid w:val="00A00345"/>
    <w:rsid w:val="00A023EA"/>
    <w:rsid w:val="00A025A2"/>
    <w:rsid w:val="00A0271B"/>
    <w:rsid w:val="00A027C5"/>
    <w:rsid w:val="00A033F8"/>
    <w:rsid w:val="00A03ABD"/>
    <w:rsid w:val="00A06241"/>
    <w:rsid w:val="00A07358"/>
    <w:rsid w:val="00A073B7"/>
    <w:rsid w:val="00A07BFE"/>
    <w:rsid w:val="00A11E90"/>
    <w:rsid w:val="00A15164"/>
    <w:rsid w:val="00A154E8"/>
    <w:rsid w:val="00A2012C"/>
    <w:rsid w:val="00A219EA"/>
    <w:rsid w:val="00A226C1"/>
    <w:rsid w:val="00A23046"/>
    <w:rsid w:val="00A234F8"/>
    <w:rsid w:val="00A263A7"/>
    <w:rsid w:val="00A26999"/>
    <w:rsid w:val="00A30CA1"/>
    <w:rsid w:val="00A31748"/>
    <w:rsid w:val="00A33523"/>
    <w:rsid w:val="00A33DAB"/>
    <w:rsid w:val="00A33DB3"/>
    <w:rsid w:val="00A33FAA"/>
    <w:rsid w:val="00A346EC"/>
    <w:rsid w:val="00A34E5D"/>
    <w:rsid w:val="00A35210"/>
    <w:rsid w:val="00A35A2F"/>
    <w:rsid w:val="00A3699A"/>
    <w:rsid w:val="00A36CA9"/>
    <w:rsid w:val="00A377A5"/>
    <w:rsid w:val="00A410E3"/>
    <w:rsid w:val="00A420FF"/>
    <w:rsid w:val="00A436C6"/>
    <w:rsid w:val="00A438B6"/>
    <w:rsid w:val="00A44256"/>
    <w:rsid w:val="00A454CB"/>
    <w:rsid w:val="00A45A52"/>
    <w:rsid w:val="00A52539"/>
    <w:rsid w:val="00A52542"/>
    <w:rsid w:val="00A537D5"/>
    <w:rsid w:val="00A55AD5"/>
    <w:rsid w:val="00A5759B"/>
    <w:rsid w:val="00A60EF2"/>
    <w:rsid w:val="00A63025"/>
    <w:rsid w:val="00A63879"/>
    <w:rsid w:val="00A6578C"/>
    <w:rsid w:val="00A65DBF"/>
    <w:rsid w:val="00A65E47"/>
    <w:rsid w:val="00A65EF9"/>
    <w:rsid w:val="00A670C5"/>
    <w:rsid w:val="00A674C4"/>
    <w:rsid w:val="00A70DB8"/>
    <w:rsid w:val="00A7190B"/>
    <w:rsid w:val="00A7399A"/>
    <w:rsid w:val="00A74505"/>
    <w:rsid w:val="00A7497A"/>
    <w:rsid w:val="00A75C6A"/>
    <w:rsid w:val="00A75E48"/>
    <w:rsid w:val="00A766B7"/>
    <w:rsid w:val="00A77290"/>
    <w:rsid w:val="00A808B9"/>
    <w:rsid w:val="00A8126F"/>
    <w:rsid w:val="00A81DD0"/>
    <w:rsid w:val="00A8230E"/>
    <w:rsid w:val="00A87921"/>
    <w:rsid w:val="00A90A97"/>
    <w:rsid w:val="00A916B0"/>
    <w:rsid w:val="00A939A1"/>
    <w:rsid w:val="00A95982"/>
    <w:rsid w:val="00A95C3D"/>
    <w:rsid w:val="00A96045"/>
    <w:rsid w:val="00A969DC"/>
    <w:rsid w:val="00A96B34"/>
    <w:rsid w:val="00A97D1E"/>
    <w:rsid w:val="00AA0643"/>
    <w:rsid w:val="00AA15FB"/>
    <w:rsid w:val="00AA1FAD"/>
    <w:rsid w:val="00AA2BD7"/>
    <w:rsid w:val="00AA2E68"/>
    <w:rsid w:val="00AA3B3A"/>
    <w:rsid w:val="00AA4C42"/>
    <w:rsid w:val="00AA65BB"/>
    <w:rsid w:val="00AB09A4"/>
    <w:rsid w:val="00AB2915"/>
    <w:rsid w:val="00AB59C2"/>
    <w:rsid w:val="00AB786D"/>
    <w:rsid w:val="00AB79E5"/>
    <w:rsid w:val="00AC1510"/>
    <w:rsid w:val="00AC1ECD"/>
    <w:rsid w:val="00AC39D2"/>
    <w:rsid w:val="00AC3C7C"/>
    <w:rsid w:val="00AC4164"/>
    <w:rsid w:val="00AC49BE"/>
    <w:rsid w:val="00AC6038"/>
    <w:rsid w:val="00AC65F6"/>
    <w:rsid w:val="00AD0C83"/>
    <w:rsid w:val="00AD139E"/>
    <w:rsid w:val="00AD22C9"/>
    <w:rsid w:val="00AD2812"/>
    <w:rsid w:val="00AD2931"/>
    <w:rsid w:val="00AD4F14"/>
    <w:rsid w:val="00AD5358"/>
    <w:rsid w:val="00AD612B"/>
    <w:rsid w:val="00AD628C"/>
    <w:rsid w:val="00AD6C37"/>
    <w:rsid w:val="00AD77A0"/>
    <w:rsid w:val="00AE1000"/>
    <w:rsid w:val="00AE3344"/>
    <w:rsid w:val="00AE68EC"/>
    <w:rsid w:val="00AE6A8E"/>
    <w:rsid w:val="00AE7C2D"/>
    <w:rsid w:val="00AF0466"/>
    <w:rsid w:val="00AF25E1"/>
    <w:rsid w:val="00AF544A"/>
    <w:rsid w:val="00AF55A2"/>
    <w:rsid w:val="00AF6836"/>
    <w:rsid w:val="00AF6928"/>
    <w:rsid w:val="00AF7A6D"/>
    <w:rsid w:val="00AF7E83"/>
    <w:rsid w:val="00B02628"/>
    <w:rsid w:val="00B02D0A"/>
    <w:rsid w:val="00B033AA"/>
    <w:rsid w:val="00B03EEF"/>
    <w:rsid w:val="00B057F6"/>
    <w:rsid w:val="00B068E8"/>
    <w:rsid w:val="00B1012D"/>
    <w:rsid w:val="00B101FD"/>
    <w:rsid w:val="00B103CB"/>
    <w:rsid w:val="00B11043"/>
    <w:rsid w:val="00B110E6"/>
    <w:rsid w:val="00B11743"/>
    <w:rsid w:val="00B11EB0"/>
    <w:rsid w:val="00B12CCF"/>
    <w:rsid w:val="00B15E2C"/>
    <w:rsid w:val="00B17231"/>
    <w:rsid w:val="00B20B0E"/>
    <w:rsid w:val="00B2280D"/>
    <w:rsid w:val="00B22824"/>
    <w:rsid w:val="00B228EA"/>
    <w:rsid w:val="00B2322A"/>
    <w:rsid w:val="00B23AE6"/>
    <w:rsid w:val="00B240B0"/>
    <w:rsid w:val="00B2494A"/>
    <w:rsid w:val="00B2568C"/>
    <w:rsid w:val="00B26234"/>
    <w:rsid w:val="00B26883"/>
    <w:rsid w:val="00B27460"/>
    <w:rsid w:val="00B27A89"/>
    <w:rsid w:val="00B34FE3"/>
    <w:rsid w:val="00B35CD5"/>
    <w:rsid w:val="00B40ABD"/>
    <w:rsid w:val="00B4198A"/>
    <w:rsid w:val="00B42EB6"/>
    <w:rsid w:val="00B431CC"/>
    <w:rsid w:val="00B43F63"/>
    <w:rsid w:val="00B45297"/>
    <w:rsid w:val="00B45D1D"/>
    <w:rsid w:val="00B463A8"/>
    <w:rsid w:val="00B47979"/>
    <w:rsid w:val="00B47C04"/>
    <w:rsid w:val="00B504D2"/>
    <w:rsid w:val="00B51FA9"/>
    <w:rsid w:val="00B5229A"/>
    <w:rsid w:val="00B530A7"/>
    <w:rsid w:val="00B54B06"/>
    <w:rsid w:val="00B55CDE"/>
    <w:rsid w:val="00B5779D"/>
    <w:rsid w:val="00B60182"/>
    <w:rsid w:val="00B6064A"/>
    <w:rsid w:val="00B62215"/>
    <w:rsid w:val="00B62ADC"/>
    <w:rsid w:val="00B63A43"/>
    <w:rsid w:val="00B662B1"/>
    <w:rsid w:val="00B66BB8"/>
    <w:rsid w:val="00B66FF0"/>
    <w:rsid w:val="00B675AF"/>
    <w:rsid w:val="00B67B88"/>
    <w:rsid w:val="00B7132A"/>
    <w:rsid w:val="00B73AA4"/>
    <w:rsid w:val="00B74BB8"/>
    <w:rsid w:val="00B752C9"/>
    <w:rsid w:val="00B75703"/>
    <w:rsid w:val="00B75A52"/>
    <w:rsid w:val="00B75B74"/>
    <w:rsid w:val="00B76319"/>
    <w:rsid w:val="00B763F4"/>
    <w:rsid w:val="00B764FB"/>
    <w:rsid w:val="00B7779F"/>
    <w:rsid w:val="00B805F2"/>
    <w:rsid w:val="00B80D6C"/>
    <w:rsid w:val="00B8155D"/>
    <w:rsid w:val="00B82976"/>
    <w:rsid w:val="00B82E8D"/>
    <w:rsid w:val="00B833C9"/>
    <w:rsid w:val="00B84765"/>
    <w:rsid w:val="00B84CDE"/>
    <w:rsid w:val="00B86DBA"/>
    <w:rsid w:val="00B87195"/>
    <w:rsid w:val="00B9016D"/>
    <w:rsid w:val="00B90BE3"/>
    <w:rsid w:val="00B93F24"/>
    <w:rsid w:val="00B9631A"/>
    <w:rsid w:val="00B96D7F"/>
    <w:rsid w:val="00B97D93"/>
    <w:rsid w:val="00BA1E73"/>
    <w:rsid w:val="00BA24CA"/>
    <w:rsid w:val="00BA3553"/>
    <w:rsid w:val="00BA460B"/>
    <w:rsid w:val="00BA5A28"/>
    <w:rsid w:val="00BA65D7"/>
    <w:rsid w:val="00BA6DCD"/>
    <w:rsid w:val="00BB1DAD"/>
    <w:rsid w:val="00BB1FE3"/>
    <w:rsid w:val="00BB2BAF"/>
    <w:rsid w:val="00BB356C"/>
    <w:rsid w:val="00BB3C55"/>
    <w:rsid w:val="00BB7B94"/>
    <w:rsid w:val="00BC0541"/>
    <w:rsid w:val="00BC35F1"/>
    <w:rsid w:val="00BC4B7E"/>
    <w:rsid w:val="00BC4E4C"/>
    <w:rsid w:val="00BC510D"/>
    <w:rsid w:val="00BC5253"/>
    <w:rsid w:val="00BC7D06"/>
    <w:rsid w:val="00BD1851"/>
    <w:rsid w:val="00BD1936"/>
    <w:rsid w:val="00BD20E6"/>
    <w:rsid w:val="00BD2789"/>
    <w:rsid w:val="00BD3E96"/>
    <w:rsid w:val="00BD4A59"/>
    <w:rsid w:val="00BD4C92"/>
    <w:rsid w:val="00BD5210"/>
    <w:rsid w:val="00BD57BB"/>
    <w:rsid w:val="00BD667F"/>
    <w:rsid w:val="00BD755B"/>
    <w:rsid w:val="00BD7589"/>
    <w:rsid w:val="00BE190F"/>
    <w:rsid w:val="00BE1C59"/>
    <w:rsid w:val="00BE28A5"/>
    <w:rsid w:val="00BE347C"/>
    <w:rsid w:val="00BE496D"/>
    <w:rsid w:val="00BE5D0D"/>
    <w:rsid w:val="00BE6E51"/>
    <w:rsid w:val="00BF0633"/>
    <w:rsid w:val="00BF0755"/>
    <w:rsid w:val="00BF1AB4"/>
    <w:rsid w:val="00BF2928"/>
    <w:rsid w:val="00BF2A16"/>
    <w:rsid w:val="00BF34A5"/>
    <w:rsid w:val="00BF4625"/>
    <w:rsid w:val="00BF4922"/>
    <w:rsid w:val="00BF4C5A"/>
    <w:rsid w:val="00BF502A"/>
    <w:rsid w:val="00BF515C"/>
    <w:rsid w:val="00BF6E47"/>
    <w:rsid w:val="00BF7A86"/>
    <w:rsid w:val="00C00D44"/>
    <w:rsid w:val="00C00E07"/>
    <w:rsid w:val="00C00F61"/>
    <w:rsid w:val="00C014F2"/>
    <w:rsid w:val="00C0266B"/>
    <w:rsid w:val="00C027C9"/>
    <w:rsid w:val="00C028EA"/>
    <w:rsid w:val="00C02E86"/>
    <w:rsid w:val="00C02F3D"/>
    <w:rsid w:val="00C035DB"/>
    <w:rsid w:val="00C051B2"/>
    <w:rsid w:val="00C06CD7"/>
    <w:rsid w:val="00C0718E"/>
    <w:rsid w:val="00C0760D"/>
    <w:rsid w:val="00C07B5E"/>
    <w:rsid w:val="00C07BED"/>
    <w:rsid w:val="00C10377"/>
    <w:rsid w:val="00C13620"/>
    <w:rsid w:val="00C14243"/>
    <w:rsid w:val="00C14A8C"/>
    <w:rsid w:val="00C15478"/>
    <w:rsid w:val="00C15BBA"/>
    <w:rsid w:val="00C15DCC"/>
    <w:rsid w:val="00C16341"/>
    <w:rsid w:val="00C16CCA"/>
    <w:rsid w:val="00C1749D"/>
    <w:rsid w:val="00C178EB"/>
    <w:rsid w:val="00C207D3"/>
    <w:rsid w:val="00C2109B"/>
    <w:rsid w:val="00C21B0B"/>
    <w:rsid w:val="00C22E73"/>
    <w:rsid w:val="00C23BFE"/>
    <w:rsid w:val="00C2541B"/>
    <w:rsid w:val="00C255CC"/>
    <w:rsid w:val="00C25B79"/>
    <w:rsid w:val="00C2687A"/>
    <w:rsid w:val="00C26A0E"/>
    <w:rsid w:val="00C26F62"/>
    <w:rsid w:val="00C27036"/>
    <w:rsid w:val="00C30906"/>
    <w:rsid w:val="00C3229A"/>
    <w:rsid w:val="00C32E34"/>
    <w:rsid w:val="00C3425B"/>
    <w:rsid w:val="00C34648"/>
    <w:rsid w:val="00C34664"/>
    <w:rsid w:val="00C34DD7"/>
    <w:rsid w:val="00C3596F"/>
    <w:rsid w:val="00C361A3"/>
    <w:rsid w:val="00C3653C"/>
    <w:rsid w:val="00C368FC"/>
    <w:rsid w:val="00C36AFC"/>
    <w:rsid w:val="00C3786D"/>
    <w:rsid w:val="00C379DC"/>
    <w:rsid w:val="00C4000D"/>
    <w:rsid w:val="00C408BF"/>
    <w:rsid w:val="00C41832"/>
    <w:rsid w:val="00C4235B"/>
    <w:rsid w:val="00C428BB"/>
    <w:rsid w:val="00C44569"/>
    <w:rsid w:val="00C450A7"/>
    <w:rsid w:val="00C4664C"/>
    <w:rsid w:val="00C46E8E"/>
    <w:rsid w:val="00C5076A"/>
    <w:rsid w:val="00C50D60"/>
    <w:rsid w:val="00C525E3"/>
    <w:rsid w:val="00C545BE"/>
    <w:rsid w:val="00C547B5"/>
    <w:rsid w:val="00C54D11"/>
    <w:rsid w:val="00C54D9A"/>
    <w:rsid w:val="00C54DD9"/>
    <w:rsid w:val="00C563DD"/>
    <w:rsid w:val="00C6091B"/>
    <w:rsid w:val="00C61BA9"/>
    <w:rsid w:val="00C63351"/>
    <w:rsid w:val="00C63F51"/>
    <w:rsid w:val="00C6608F"/>
    <w:rsid w:val="00C66504"/>
    <w:rsid w:val="00C67765"/>
    <w:rsid w:val="00C717DE"/>
    <w:rsid w:val="00C719F3"/>
    <w:rsid w:val="00C71E64"/>
    <w:rsid w:val="00C728A6"/>
    <w:rsid w:val="00C728AA"/>
    <w:rsid w:val="00C72A18"/>
    <w:rsid w:val="00C7399A"/>
    <w:rsid w:val="00C73C69"/>
    <w:rsid w:val="00C73FBB"/>
    <w:rsid w:val="00C75E99"/>
    <w:rsid w:val="00C75FFF"/>
    <w:rsid w:val="00C76E8E"/>
    <w:rsid w:val="00C76F3D"/>
    <w:rsid w:val="00C80987"/>
    <w:rsid w:val="00C817C4"/>
    <w:rsid w:val="00C817D6"/>
    <w:rsid w:val="00C82E28"/>
    <w:rsid w:val="00C831C8"/>
    <w:rsid w:val="00C9067E"/>
    <w:rsid w:val="00C91035"/>
    <w:rsid w:val="00C926F4"/>
    <w:rsid w:val="00C9322D"/>
    <w:rsid w:val="00C93501"/>
    <w:rsid w:val="00C95895"/>
    <w:rsid w:val="00C97A5F"/>
    <w:rsid w:val="00CA020F"/>
    <w:rsid w:val="00CA02F8"/>
    <w:rsid w:val="00CA0956"/>
    <w:rsid w:val="00CB1D73"/>
    <w:rsid w:val="00CB2052"/>
    <w:rsid w:val="00CB23EB"/>
    <w:rsid w:val="00CB44F8"/>
    <w:rsid w:val="00CB4D0E"/>
    <w:rsid w:val="00CB535F"/>
    <w:rsid w:val="00CB54BE"/>
    <w:rsid w:val="00CB5A59"/>
    <w:rsid w:val="00CB6642"/>
    <w:rsid w:val="00CB6D72"/>
    <w:rsid w:val="00CB7C38"/>
    <w:rsid w:val="00CB7E3D"/>
    <w:rsid w:val="00CC1004"/>
    <w:rsid w:val="00CC15D2"/>
    <w:rsid w:val="00CC333A"/>
    <w:rsid w:val="00CC3E63"/>
    <w:rsid w:val="00CC545D"/>
    <w:rsid w:val="00CC62EA"/>
    <w:rsid w:val="00CC72E5"/>
    <w:rsid w:val="00CC7415"/>
    <w:rsid w:val="00CC77D3"/>
    <w:rsid w:val="00CD0A65"/>
    <w:rsid w:val="00CD2A61"/>
    <w:rsid w:val="00CD2E8C"/>
    <w:rsid w:val="00CD31CA"/>
    <w:rsid w:val="00CD49E0"/>
    <w:rsid w:val="00CD600A"/>
    <w:rsid w:val="00CD7A7B"/>
    <w:rsid w:val="00CE20DA"/>
    <w:rsid w:val="00CE28DA"/>
    <w:rsid w:val="00CE2CB3"/>
    <w:rsid w:val="00CE2D19"/>
    <w:rsid w:val="00CE311A"/>
    <w:rsid w:val="00CE3213"/>
    <w:rsid w:val="00CE5383"/>
    <w:rsid w:val="00CE5D93"/>
    <w:rsid w:val="00CE722A"/>
    <w:rsid w:val="00CF00A7"/>
    <w:rsid w:val="00CF09A3"/>
    <w:rsid w:val="00CF1F65"/>
    <w:rsid w:val="00CF2698"/>
    <w:rsid w:val="00CF3019"/>
    <w:rsid w:val="00CF32D9"/>
    <w:rsid w:val="00CF36FA"/>
    <w:rsid w:val="00CF56C4"/>
    <w:rsid w:val="00CF5FA5"/>
    <w:rsid w:val="00CF6EF0"/>
    <w:rsid w:val="00D003AF"/>
    <w:rsid w:val="00D00C92"/>
    <w:rsid w:val="00D00CCA"/>
    <w:rsid w:val="00D0143A"/>
    <w:rsid w:val="00D02B62"/>
    <w:rsid w:val="00D037EA"/>
    <w:rsid w:val="00D03956"/>
    <w:rsid w:val="00D04218"/>
    <w:rsid w:val="00D04851"/>
    <w:rsid w:val="00D0560A"/>
    <w:rsid w:val="00D058D4"/>
    <w:rsid w:val="00D10607"/>
    <w:rsid w:val="00D11978"/>
    <w:rsid w:val="00D119DB"/>
    <w:rsid w:val="00D119F9"/>
    <w:rsid w:val="00D1279A"/>
    <w:rsid w:val="00D12993"/>
    <w:rsid w:val="00D13295"/>
    <w:rsid w:val="00D13504"/>
    <w:rsid w:val="00D135FB"/>
    <w:rsid w:val="00D15FB8"/>
    <w:rsid w:val="00D164B5"/>
    <w:rsid w:val="00D17BC2"/>
    <w:rsid w:val="00D20CA0"/>
    <w:rsid w:val="00D21801"/>
    <w:rsid w:val="00D268C5"/>
    <w:rsid w:val="00D26F24"/>
    <w:rsid w:val="00D2701F"/>
    <w:rsid w:val="00D27157"/>
    <w:rsid w:val="00D271C0"/>
    <w:rsid w:val="00D27C44"/>
    <w:rsid w:val="00D306E5"/>
    <w:rsid w:val="00D315CA"/>
    <w:rsid w:val="00D3312C"/>
    <w:rsid w:val="00D33217"/>
    <w:rsid w:val="00D3406A"/>
    <w:rsid w:val="00D35316"/>
    <w:rsid w:val="00D42813"/>
    <w:rsid w:val="00D42E01"/>
    <w:rsid w:val="00D4375B"/>
    <w:rsid w:val="00D451D9"/>
    <w:rsid w:val="00D4727D"/>
    <w:rsid w:val="00D47A28"/>
    <w:rsid w:val="00D513F1"/>
    <w:rsid w:val="00D54DBA"/>
    <w:rsid w:val="00D55333"/>
    <w:rsid w:val="00D5690A"/>
    <w:rsid w:val="00D60313"/>
    <w:rsid w:val="00D6119D"/>
    <w:rsid w:val="00D62261"/>
    <w:rsid w:val="00D62BEB"/>
    <w:rsid w:val="00D64328"/>
    <w:rsid w:val="00D64E14"/>
    <w:rsid w:val="00D64E93"/>
    <w:rsid w:val="00D64F9B"/>
    <w:rsid w:val="00D65239"/>
    <w:rsid w:val="00D660BC"/>
    <w:rsid w:val="00D66479"/>
    <w:rsid w:val="00D66E5E"/>
    <w:rsid w:val="00D67D43"/>
    <w:rsid w:val="00D70480"/>
    <w:rsid w:val="00D715DE"/>
    <w:rsid w:val="00D71BE9"/>
    <w:rsid w:val="00D7235B"/>
    <w:rsid w:val="00D7274B"/>
    <w:rsid w:val="00D72A75"/>
    <w:rsid w:val="00D730AF"/>
    <w:rsid w:val="00D73F77"/>
    <w:rsid w:val="00D75E52"/>
    <w:rsid w:val="00D804BC"/>
    <w:rsid w:val="00D80753"/>
    <w:rsid w:val="00D824EB"/>
    <w:rsid w:val="00D8425A"/>
    <w:rsid w:val="00D84E20"/>
    <w:rsid w:val="00D850D8"/>
    <w:rsid w:val="00D90286"/>
    <w:rsid w:val="00D91913"/>
    <w:rsid w:val="00D91A68"/>
    <w:rsid w:val="00D93562"/>
    <w:rsid w:val="00D93BA7"/>
    <w:rsid w:val="00D93CAC"/>
    <w:rsid w:val="00D94386"/>
    <w:rsid w:val="00D946DE"/>
    <w:rsid w:val="00D94FF1"/>
    <w:rsid w:val="00D9563C"/>
    <w:rsid w:val="00D96426"/>
    <w:rsid w:val="00D96564"/>
    <w:rsid w:val="00DA1A4D"/>
    <w:rsid w:val="00DA1B83"/>
    <w:rsid w:val="00DA1D4E"/>
    <w:rsid w:val="00DA20E0"/>
    <w:rsid w:val="00DA266E"/>
    <w:rsid w:val="00DA2FD9"/>
    <w:rsid w:val="00DA354D"/>
    <w:rsid w:val="00DA3C1E"/>
    <w:rsid w:val="00DA4721"/>
    <w:rsid w:val="00DA491F"/>
    <w:rsid w:val="00DA530E"/>
    <w:rsid w:val="00DA567D"/>
    <w:rsid w:val="00DA59AB"/>
    <w:rsid w:val="00DA660F"/>
    <w:rsid w:val="00DA7518"/>
    <w:rsid w:val="00DA7743"/>
    <w:rsid w:val="00DA7767"/>
    <w:rsid w:val="00DB218E"/>
    <w:rsid w:val="00DB281C"/>
    <w:rsid w:val="00DB2D39"/>
    <w:rsid w:val="00DB3F23"/>
    <w:rsid w:val="00DB41A7"/>
    <w:rsid w:val="00DB4F9F"/>
    <w:rsid w:val="00DB50AD"/>
    <w:rsid w:val="00DB527A"/>
    <w:rsid w:val="00DB5A7F"/>
    <w:rsid w:val="00DB610C"/>
    <w:rsid w:val="00DB7336"/>
    <w:rsid w:val="00DC40FB"/>
    <w:rsid w:val="00DC4571"/>
    <w:rsid w:val="00DC5222"/>
    <w:rsid w:val="00DC63AF"/>
    <w:rsid w:val="00DC7B15"/>
    <w:rsid w:val="00DD097B"/>
    <w:rsid w:val="00DD2854"/>
    <w:rsid w:val="00DD4F0E"/>
    <w:rsid w:val="00DD71EF"/>
    <w:rsid w:val="00DE16AF"/>
    <w:rsid w:val="00DE1A3F"/>
    <w:rsid w:val="00DE1B3D"/>
    <w:rsid w:val="00DE3A38"/>
    <w:rsid w:val="00DE4A9F"/>
    <w:rsid w:val="00DE5886"/>
    <w:rsid w:val="00DE67BC"/>
    <w:rsid w:val="00DE6C7D"/>
    <w:rsid w:val="00DE7494"/>
    <w:rsid w:val="00DF1F03"/>
    <w:rsid w:val="00DF2077"/>
    <w:rsid w:val="00DF2838"/>
    <w:rsid w:val="00DF5BC1"/>
    <w:rsid w:val="00DF5E23"/>
    <w:rsid w:val="00E00183"/>
    <w:rsid w:val="00E002C1"/>
    <w:rsid w:val="00E0049B"/>
    <w:rsid w:val="00E0061E"/>
    <w:rsid w:val="00E009C9"/>
    <w:rsid w:val="00E0106B"/>
    <w:rsid w:val="00E0163A"/>
    <w:rsid w:val="00E02DBA"/>
    <w:rsid w:val="00E03239"/>
    <w:rsid w:val="00E05791"/>
    <w:rsid w:val="00E05CC2"/>
    <w:rsid w:val="00E0623E"/>
    <w:rsid w:val="00E067DD"/>
    <w:rsid w:val="00E07215"/>
    <w:rsid w:val="00E07B84"/>
    <w:rsid w:val="00E113CE"/>
    <w:rsid w:val="00E116F4"/>
    <w:rsid w:val="00E12B77"/>
    <w:rsid w:val="00E1345D"/>
    <w:rsid w:val="00E13B78"/>
    <w:rsid w:val="00E13F24"/>
    <w:rsid w:val="00E1573A"/>
    <w:rsid w:val="00E20220"/>
    <w:rsid w:val="00E21CEF"/>
    <w:rsid w:val="00E25765"/>
    <w:rsid w:val="00E258F8"/>
    <w:rsid w:val="00E27DF1"/>
    <w:rsid w:val="00E3060F"/>
    <w:rsid w:val="00E31144"/>
    <w:rsid w:val="00E311AF"/>
    <w:rsid w:val="00E32506"/>
    <w:rsid w:val="00E329D3"/>
    <w:rsid w:val="00E33474"/>
    <w:rsid w:val="00E3383F"/>
    <w:rsid w:val="00E33B5F"/>
    <w:rsid w:val="00E33C50"/>
    <w:rsid w:val="00E33CD3"/>
    <w:rsid w:val="00E3413B"/>
    <w:rsid w:val="00E361A5"/>
    <w:rsid w:val="00E36327"/>
    <w:rsid w:val="00E364EE"/>
    <w:rsid w:val="00E36B07"/>
    <w:rsid w:val="00E36D79"/>
    <w:rsid w:val="00E3729C"/>
    <w:rsid w:val="00E3779B"/>
    <w:rsid w:val="00E419EE"/>
    <w:rsid w:val="00E42BBA"/>
    <w:rsid w:val="00E4382D"/>
    <w:rsid w:val="00E43EA9"/>
    <w:rsid w:val="00E465B6"/>
    <w:rsid w:val="00E46D4C"/>
    <w:rsid w:val="00E47C15"/>
    <w:rsid w:val="00E50F86"/>
    <w:rsid w:val="00E53410"/>
    <w:rsid w:val="00E534AF"/>
    <w:rsid w:val="00E54255"/>
    <w:rsid w:val="00E54C20"/>
    <w:rsid w:val="00E5503C"/>
    <w:rsid w:val="00E555C4"/>
    <w:rsid w:val="00E559E5"/>
    <w:rsid w:val="00E56522"/>
    <w:rsid w:val="00E57AB2"/>
    <w:rsid w:val="00E57C04"/>
    <w:rsid w:val="00E61A17"/>
    <w:rsid w:val="00E61BA3"/>
    <w:rsid w:val="00E62383"/>
    <w:rsid w:val="00E62A5B"/>
    <w:rsid w:val="00E62E98"/>
    <w:rsid w:val="00E63179"/>
    <w:rsid w:val="00E64554"/>
    <w:rsid w:val="00E65D02"/>
    <w:rsid w:val="00E66374"/>
    <w:rsid w:val="00E678C0"/>
    <w:rsid w:val="00E67BA2"/>
    <w:rsid w:val="00E70537"/>
    <w:rsid w:val="00E70AA5"/>
    <w:rsid w:val="00E72E2F"/>
    <w:rsid w:val="00E730CF"/>
    <w:rsid w:val="00E735BE"/>
    <w:rsid w:val="00E73BE0"/>
    <w:rsid w:val="00E75444"/>
    <w:rsid w:val="00E75EEF"/>
    <w:rsid w:val="00E775C6"/>
    <w:rsid w:val="00E77BB3"/>
    <w:rsid w:val="00E80023"/>
    <w:rsid w:val="00E80522"/>
    <w:rsid w:val="00E814D7"/>
    <w:rsid w:val="00E81737"/>
    <w:rsid w:val="00E823B9"/>
    <w:rsid w:val="00E824D2"/>
    <w:rsid w:val="00E8266E"/>
    <w:rsid w:val="00E8349F"/>
    <w:rsid w:val="00E84E49"/>
    <w:rsid w:val="00E8612F"/>
    <w:rsid w:val="00E870B5"/>
    <w:rsid w:val="00E90DE3"/>
    <w:rsid w:val="00E91B2F"/>
    <w:rsid w:val="00E92572"/>
    <w:rsid w:val="00E928C2"/>
    <w:rsid w:val="00E94172"/>
    <w:rsid w:val="00E946B7"/>
    <w:rsid w:val="00E96970"/>
    <w:rsid w:val="00E97ECF"/>
    <w:rsid w:val="00EA0B47"/>
    <w:rsid w:val="00EA2480"/>
    <w:rsid w:val="00EA2950"/>
    <w:rsid w:val="00EA3F01"/>
    <w:rsid w:val="00EA439D"/>
    <w:rsid w:val="00EA4B8A"/>
    <w:rsid w:val="00EA5EE1"/>
    <w:rsid w:val="00EA7316"/>
    <w:rsid w:val="00EA74B4"/>
    <w:rsid w:val="00EB116D"/>
    <w:rsid w:val="00EB2452"/>
    <w:rsid w:val="00EB27C9"/>
    <w:rsid w:val="00EB404C"/>
    <w:rsid w:val="00EB4527"/>
    <w:rsid w:val="00EB495B"/>
    <w:rsid w:val="00EB6199"/>
    <w:rsid w:val="00EB653B"/>
    <w:rsid w:val="00EB676D"/>
    <w:rsid w:val="00EB6904"/>
    <w:rsid w:val="00EC0075"/>
    <w:rsid w:val="00EC019D"/>
    <w:rsid w:val="00EC0676"/>
    <w:rsid w:val="00EC0E0B"/>
    <w:rsid w:val="00EC10E8"/>
    <w:rsid w:val="00EC1E82"/>
    <w:rsid w:val="00EC1FBE"/>
    <w:rsid w:val="00EC2975"/>
    <w:rsid w:val="00EC2C34"/>
    <w:rsid w:val="00EC3B51"/>
    <w:rsid w:val="00EC3EFE"/>
    <w:rsid w:val="00EC4075"/>
    <w:rsid w:val="00EC4448"/>
    <w:rsid w:val="00EC452C"/>
    <w:rsid w:val="00EC4EDE"/>
    <w:rsid w:val="00EC5566"/>
    <w:rsid w:val="00EC5CB8"/>
    <w:rsid w:val="00EC6DEC"/>
    <w:rsid w:val="00ED0B3D"/>
    <w:rsid w:val="00ED249B"/>
    <w:rsid w:val="00ED2590"/>
    <w:rsid w:val="00ED2BC0"/>
    <w:rsid w:val="00ED4A54"/>
    <w:rsid w:val="00ED512D"/>
    <w:rsid w:val="00ED531E"/>
    <w:rsid w:val="00ED5B31"/>
    <w:rsid w:val="00ED7464"/>
    <w:rsid w:val="00EE0792"/>
    <w:rsid w:val="00EE0E37"/>
    <w:rsid w:val="00EE21E5"/>
    <w:rsid w:val="00EE2F88"/>
    <w:rsid w:val="00EE3B20"/>
    <w:rsid w:val="00EE43FF"/>
    <w:rsid w:val="00EE48F5"/>
    <w:rsid w:val="00EE50CA"/>
    <w:rsid w:val="00EE5358"/>
    <w:rsid w:val="00EE5F6D"/>
    <w:rsid w:val="00EE5FFC"/>
    <w:rsid w:val="00EE6112"/>
    <w:rsid w:val="00EF05B8"/>
    <w:rsid w:val="00EF0CD9"/>
    <w:rsid w:val="00EF2A38"/>
    <w:rsid w:val="00EF2E51"/>
    <w:rsid w:val="00EF2E94"/>
    <w:rsid w:val="00EF428C"/>
    <w:rsid w:val="00EF42E0"/>
    <w:rsid w:val="00EF5823"/>
    <w:rsid w:val="00EF6413"/>
    <w:rsid w:val="00EF6431"/>
    <w:rsid w:val="00EF700D"/>
    <w:rsid w:val="00F001FE"/>
    <w:rsid w:val="00F00245"/>
    <w:rsid w:val="00F009BB"/>
    <w:rsid w:val="00F00E69"/>
    <w:rsid w:val="00F011A6"/>
    <w:rsid w:val="00F04E77"/>
    <w:rsid w:val="00F04F7C"/>
    <w:rsid w:val="00F0533F"/>
    <w:rsid w:val="00F07004"/>
    <w:rsid w:val="00F12D2E"/>
    <w:rsid w:val="00F131C5"/>
    <w:rsid w:val="00F1403F"/>
    <w:rsid w:val="00F209BD"/>
    <w:rsid w:val="00F221E8"/>
    <w:rsid w:val="00F23311"/>
    <w:rsid w:val="00F234C6"/>
    <w:rsid w:val="00F25412"/>
    <w:rsid w:val="00F26393"/>
    <w:rsid w:val="00F2678F"/>
    <w:rsid w:val="00F306C8"/>
    <w:rsid w:val="00F30AF7"/>
    <w:rsid w:val="00F31D1B"/>
    <w:rsid w:val="00F31ECD"/>
    <w:rsid w:val="00F32A21"/>
    <w:rsid w:val="00F32E28"/>
    <w:rsid w:val="00F32EE2"/>
    <w:rsid w:val="00F334BF"/>
    <w:rsid w:val="00F375E4"/>
    <w:rsid w:val="00F4210D"/>
    <w:rsid w:val="00F43063"/>
    <w:rsid w:val="00F438B8"/>
    <w:rsid w:val="00F45BB8"/>
    <w:rsid w:val="00F47E58"/>
    <w:rsid w:val="00F501FD"/>
    <w:rsid w:val="00F525C4"/>
    <w:rsid w:val="00F52AB2"/>
    <w:rsid w:val="00F53742"/>
    <w:rsid w:val="00F53B9E"/>
    <w:rsid w:val="00F54BAF"/>
    <w:rsid w:val="00F567F4"/>
    <w:rsid w:val="00F56F0A"/>
    <w:rsid w:val="00F6133D"/>
    <w:rsid w:val="00F6174E"/>
    <w:rsid w:val="00F61AC1"/>
    <w:rsid w:val="00F62610"/>
    <w:rsid w:val="00F641C5"/>
    <w:rsid w:val="00F65113"/>
    <w:rsid w:val="00F6618D"/>
    <w:rsid w:val="00F7180F"/>
    <w:rsid w:val="00F75D35"/>
    <w:rsid w:val="00F7663C"/>
    <w:rsid w:val="00F813DD"/>
    <w:rsid w:val="00F82F46"/>
    <w:rsid w:val="00F8341B"/>
    <w:rsid w:val="00F8371F"/>
    <w:rsid w:val="00F83D72"/>
    <w:rsid w:val="00F8459D"/>
    <w:rsid w:val="00F85197"/>
    <w:rsid w:val="00F854A5"/>
    <w:rsid w:val="00F863F4"/>
    <w:rsid w:val="00F926F8"/>
    <w:rsid w:val="00F92B7F"/>
    <w:rsid w:val="00F92E51"/>
    <w:rsid w:val="00F94ED9"/>
    <w:rsid w:val="00F950B8"/>
    <w:rsid w:val="00F9736B"/>
    <w:rsid w:val="00FA06AC"/>
    <w:rsid w:val="00FA175D"/>
    <w:rsid w:val="00FA43B5"/>
    <w:rsid w:val="00FA450B"/>
    <w:rsid w:val="00FA59F2"/>
    <w:rsid w:val="00FA5B16"/>
    <w:rsid w:val="00FA6335"/>
    <w:rsid w:val="00FA7287"/>
    <w:rsid w:val="00FA760F"/>
    <w:rsid w:val="00FB06A3"/>
    <w:rsid w:val="00FB1242"/>
    <w:rsid w:val="00FB1DD6"/>
    <w:rsid w:val="00FB2349"/>
    <w:rsid w:val="00FB3297"/>
    <w:rsid w:val="00FB33CB"/>
    <w:rsid w:val="00FB3AAB"/>
    <w:rsid w:val="00FB3B8D"/>
    <w:rsid w:val="00FB615C"/>
    <w:rsid w:val="00FB65F5"/>
    <w:rsid w:val="00FB69BC"/>
    <w:rsid w:val="00FB6D4C"/>
    <w:rsid w:val="00FB7187"/>
    <w:rsid w:val="00FB748B"/>
    <w:rsid w:val="00FB76F3"/>
    <w:rsid w:val="00FC04F8"/>
    <w:rsid w:val="00FC052B"/>
    <w:rsid w:val="00FC1324"/>
    <w:rsid w:val="00FC1442"/>
    <w:rsid w:val="00FC1697"/>
    <w:rsid w:val="00FC16F6"/>
    <w:rsid w:val="00FC2163"/>
    <w:rsid w:val="00FC3824"/>
    <w:rsid w:val="00FC4E48"/>
    <w:rsid w:val="00FC653D"/>
    <w:rsid w:val="00FC6BE6"/>
    <w:rsid w:val="00FD0F9E"/>
    <w:rsid w:val="00FD2060"/>
    <w:rsid w:val="00FD21F0"/>
    <w:rsid w:val="00FD2557"/>
    <w:rsid w:val="00FD2A68"/>
    <w:rsid w:val="00FD387D"/>
    <w:rsid w:val="00FD3E95"/>
    <w:rsid w:val="00FD4098"/>
    <w:rsid w:val="00FD5040"/>
    <w:rsid w:val="00FD52A2"/>
    <w:rsid w:val="00FD6FEA"/>
    <w:rsid w:val="00FD7325"/>
    <w:rsid w:val="00FE0B90"/>
    <w:rsid w:val="00FE179E"/>
    <w:rsid w:val="00FE1EA9"/>
    <w:rsid w:val="00FE3225"/>
    <w:rsid w:val="00FE3226"/>
    <w:rsid w:val="00FE332C"/>
    <w:rsid w:val="00FE45FA"/>
    <w:rsid w:val="00FE572F"/>
    <w:rsid w:val="00FE639A"/>
    <w:rsid w:val="00FE6DB2"/>
    <w:rsid w:val="00FE7989"/>
    <w:rsid w:val="00FF234A"/>
    <w:rsid w:val="00FF2DD4"/>
    <w:rsid w:val="00FF31B6"/>
    <w:rsid w:val="00FF4269"/>
    <w:rsid w:val="00FF5625"/>
    <w:rsid w:val="00FF5ADA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31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0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06A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NoSpacing">
    <w:name w:val="No Spacing"/>
    <w:uiPriority w:val="99"/>
    <w:qFormat/>
    <w:rsid w:val="008C6815"/>
    <w:rPr>
      <w:lang w:val="uk-UA" w:eastAsia="en-US"/>
    </w:rPr>
  </w:style>
  <w:style w:type="paragraph" w:styleId="Header">
    <w:name w:val="header"/>
    <w:basedOn w:val="Normal"/>
    <w:link w:val="HeaderChar"/>
    <w:uiPriority w:val="99"/>
    <w:rsid w:val="004E6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4E61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517</Words>
  <Characters>2948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досягнення</dc:title>
  <dc:subject/>
  <dc:creator>Admin</dc:creator>
  <cp:keywords/>
  <dc:description/>
  <cp:lastModifiedBy>Adelev</cp:lastModifiedBy>
  <cp:revision>10</cp:revision>
  <cp:lastPrinted>2020-07-13T07:38:00Z</cp:lastPrinted>
  <dcterms:created xsi:type="dcterms:W3CDTF">2020-12-11T10:26:00Z</dcterms:created>
  <dcterms:modified xsi:type="dcterms:W3CDTF">2020-12-14T07:52:00Z</dcterms:modified>
</cp:coreProperties>
</file>