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6D" w:rsidRDefault="00A90D6D" w:rsidP="00454BBF">
      <w:pPr>
        <w:jc w:val="center"/>
        <w:rPr>
          <w:b/>
          <w:sz w:val="28"/>
          <w:szCs w:val="28"/>
        </w:rPr>
      </w:pPr>
      <w:r w:rsidRPr="0048264D">
        <w:rPr>
          <w:b/>
          <w:sz w:val="28"/>
          <w:szCs w:val="28"/>
        </w:rPr>
        <w:t xml:space="preserve">Відомості про </w:t>
      </w:r>
      <w:r>
        <w:rPr>
          <w:b/>
          <w:sz w:val="28"/>
          <w:szCs w:val="28"/>
        </w:rPr>
        <w:t xml:space="preserve">професійні </w:t>
      </w:r>
      <w:r w:rsidRPr="0048264D">
        <w:rPr>
          <w:b/>
          <w:sz w:val="28"/>
          <w:szCs w:val="28"/>
        </w:rPr>
        <w:t xml:space="preserve">досягнення </w:t>
      </w:r>
    </w:p>
    <w:p w:rsidR="00A90D6D" w:rsidRPr="0048264D" w:rsidRDefault="00A90D6D" w:rsidP="0048264D">
      <w:pPr>
        <w:jc w:val="center"/>
        <w:rPr>
          <w:color w:val="000000"/>
          <w:sz w:val="28"/>
          <w:szCs w:val="28"/>
        </w:rPr>
      </w:pPr>
      <w:r w:rsidRPr="0048264D">
        <w:rPr>
          <w:b/>
          <w:sz w:val="28"/>
          <w:szCs w:val="28"/>
        </w:rPr>
        <w:t>Рєзанова Олександра Геннадійовича</w:t>
      </w:r>
      <w:r>
        <w:rPr>
          <w:b/>
          <w:sz w:val="28"/>
          <w:szCs w:val="28"/>
        </w:rPr>
        <w:t>,</w:t>
      </w:r>
    </w:p>
    <w:p w:rsidR="00A90D6D" w:rsidRPr="0048264D" w:rsidRDefault="00A90D6D" w:rsidP="00454BBF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48264D">
        <w:rPr>
          <w:sz w:val="28"/>
          <w:szCs w:val="28"/>
        </w:rPr>
        <w:t>ренера</w:t>
      </w:r>
      <w:r>
        <w:rPr>
          <w:sz w:val="28"/>
          <w:szCs w:val="28"/>
        </w:rPr>
        <w:t xml:space="preserve"> </w:t>
      </w:r>
      <w:r w:rsidRPr="0048264D">
        <w:rPr>
          <w:sz w:val="28"/>
          <w:szCs w:val="28"/>
        </w:rPr>
        <w:t xml:space="preserve">гандбольного клубу «ZТR» </w:t>
      </w:r>
    </w:p>
    <w:p w:rsidR="00A90D6D" w:rsidRPr="0048264D" w:rsidRDefault="00A90D6D" w:rsidP="00454BBF">
      <w:pPr>
        <w:jc w:val="center"/>
        <w:rPr>
          <w:b/>
          <w:sz w:val="28"/>
          <w:szCs w:val="28"/>
        </w:rPr>
      </w:pPr>
    </w:p>
    <w:p w:rsidR="00A90D6D" w:rsidRDefault="00A90D6D" w:rsidP="001912A2">
      <w:pPr>
        <w:spacing w:before="120" w:line="360" w:lineRule="auto"/>
        <w:ind w:firstLine="708"/>
        <w:jc w:val="both"/>
        <w:rPr>
          <w:color w:val="000000"/>
          <w:sz w:val="28"/>
          <w:szCs w:val="28"/>
        </w:rPr>
      </w:pPr>
      <w:r w:rsidRPr="0048264D">
        <w:rPr>
          <w:color w:val="000000"/>
          <w:sz w:val="28"/>
          <w:szCs w:val="28"/>
        </w:rPr>
        <w:t xml:space="preserve">Рєзанов О.Г. народився 6 жовтня 1948 року у м. Олександрівськ Сахалінської області. З дитинства займався спортом. </w:t>
      </w:r>
    </w:p>
    <w:p w:rsidR="00A90D6D" w:rsidRPr="0048264D" w:rsidRDefault="00A90D6D" w:rsidP="001912A2">
      <w:pPr>
        <w:spacing w:before="120" w:line="360" w:lineRule="auto"/>
        <w:ind w:firstLine="708"/>
        <w:jc w:val="both"/>
        <w:rPr>
          <w:color w:val="000000"/>
          <w:sz w:val="28"/>
          <w:szCs w:val="28"/>
        </w:rPr>
      </w:pPr>
      <w:r w:rsidRPr="0048264D">
        <w:rPr>
          <w:color w:val="000000"/>
          <w:sz w:val="28"/>
          <w:szCs w:val="28"/>
        </w:rPr>
        <w:t>Закінчив Запорізький філіал Дніпропетровського металургійного інституту та Запорізький державний педагогічний інститут за спеціальністю «Фізичне виховання».</w:t>
      </w:r>
    </w:p>
    <w:p w:rsidR="00A90D6D" w:rsidRPr="0048264D" w:rsidRDefault="00A90D6D" w:rsidP="001912A2">
      <w:pPr>
        <w:spacing w:before="120" w:line="360" w:lineRule="auto"/>
        <w:ind w:firstLine="708"/>
        <w:jc w:val="both"/>
        <w:rPr>
          <w:color w:val="000000"/>
          <w:sz w:val="28"/>
          <w:szCs w:val="28"/>
        </w:rPr>
      </w:pPr>
      <w:r w:rsidRPr="0048264D">
        <w:rPr>
          <w:color w:val="000000"/>
          <w:sz w:val="28"/>
          <w:szCs w:val="28"/>
        </w:rPr>
        <w:t>З 1981 року на тренерській роботі. Рєзанов О.Г. працював тренером-викладачем спеціалізованої дитячо-юнацької школи олімпійського резерву, тренером команди вищої ліги Запорізького індустріального інституту, тренував збірні  команди  України,  Молдавії,  Тур</w:t>
      </w:r>
      <w:r>
        <w:rPr>
          <w:color w:val="000000"/>
          <w:sz w:val="28"/>
          <w:szCs w:val="28"/>
        </w:rPr>
        <w:t>еччини</w:t>
      </w:r>
      <w:r w:rsidRPr="0048264D">
        <w:rPr>
          <w:color w:val="000000"/>
          <w:sz w:val="28"/>
          <w:szCs w:val="28"/>
        </w:rPr>
        <w:t>.  З  1996  року  і до сьогодні Рєзанов О.Г. – тренер гандбольного клубу «ZТR». За часи його роботи команда 11 разів ставала чемпіоном України. Під керівництвом Рєзанова О.Г. підготовлено більше 20 майстрів спорту України, 2 майстри спорту міжнародного класу. До складу збірних команд України входили 16 його вихованців.</w:t>
      </w:r>
    </w:p>
    <w:p w:rsidR="00A90D6D" w:rsidRDefault="00A90D6D" w:rsidP="001912A2">
      <w:pPr>
        <w:spacing w:before="120" w:line="360" w:lineRule="auto"/>
        <w:ind w:firstLine="708"/>
        <w:jc w:val="both"/>
        <w:rPr>
          <w:color w:val="000000"/>
          <w:sz w:val="28"/>
          <w:szCs w:val="28"/>
        </w:rPr>
      </w:pPr>
      <w:r w:rsidRPr="0048264D">
        <w:rPr>
          <w:color w:val="000000"/>
          <w:sz w:val="28"/>
          <w:szCs w:val="28"/>
        </w:rPr>
        <w:t xml:space="preserve">За збірну СРСР провів 127 матчів. У складі збірної команди Радянського Союзу став переможцем ХХІ Олімпійських ігор 1976 року у Монреалі. </w:t>
      </w:r>
      <w:r>
        <w:rPr>
          <w:color w:val="000000"/>
          <w:sz w:val="28"/>
          <w:szCs w:val="28"/>
        </w:rPr>
        <w:br/>
      </w:r>
      <w:r w:rsidRPr="0048264D">
        <w:rPr>
          <w:color w:val="000000"/>
          <w:sz w:val="28"/>
          <w:szCs w:val="28"/>
        </w:rPr>
        <w:t>За визначні особисті досягнення в спорті Рєзанову О.Г. присвоєно почесне звання «Заслужений майстер спорту СРСР».</w:t>
      </w:r>
    </w:p>
    <w:p w:rsidR="00A90D6D" w:rsidRPr="0048264D" w:rsidRDefault="00A90D6D" w:rsidP="001912A2">
      <w:pPr>
        <w:spacing w:before="120" w:line="360" w:lineRule="auto"/>
        <w:ind w:firstLine="708"/>
        <w:jc w:val="both"/>
        <w:rPr>
          <w:color w:val="000000"/>
          <w:sz w:val="28"/>
          <w:szCs w:val="28"/>
        </w:rPr>
      </w:pPr>
      <w:r w:rsidRPr="0048264D">
        <w:rPr>
          <w:color w:val="000000"/>
          <w:sz w:val="28"/>
          <w:szCs w:val="28"/>
        </w:rPr>
        <w:t xml:space="preserve">За  визначні  досягнення  у підготовці спортсменів високого рівня </w:t>
      </w:r>
      <w:r>
        <w:rPr>
          <w:color w:val="000000"/>
          <w:sz w:val="28"/>
          <w:szCs w:val="28"/>
        </w:rPr>
        <w:br/>
      </w:r>
      <w:r w:rsidRPr="0048264D">
        <w:rPr>
          <w:color w:val="000000"/>
          <w:sz w:val="28"/>
          <w:szCs w:val="28"/>
        </w:rPr>
        <w:t>Рєзанов О.Г. нагороджений Грамотою Президії Верховної ради СРСР та медаллю «За трудову доблесть», Орденом «За заслуги перед Запорізьким краєм</w:t>
      </w:r>
      <w:r>
        <w:rPr>
          <w:color w:val="000000"/>
          <w:sz w:val="28"/>
          <w:szCs w:val="28"/>
        </w:rPr>
        <w:t xml:space="preserve"> </w:t>
      </w:r>
      <w:r w:rsidRPr="0048264D">
        <w:rPr>
          <w:color w:val="000000"/>
          <w:sz w:val="28"/>
          <w:szCs w:val="28"/>
        </w:rPr>
        <w:t>ІІ ступен</w:t>
      </w:r>
      <w:r>
        <w:rPr>
          <w:color w:val="000000"/>
          <w:sz w:val="28"/>
          <w:szCs w:val="28"/>
        </w:rPr>
        <w:t>я (2009)</w:t>
      </w:r>
      <w:r w:rsidRPr="0048264D">
        <w:rPr>
          <w:color w:val="000000"/>
          <w:sz w:val="28"/>
          <w:szCs w:val="28"/>
        </w:rPr>
        <w:t>.</w:t>
      </w:r>
    </w:p>
    <w:p w:rsidR="00A90D6D" w:rsidRPr="0048264D" w:rsidRDefault="00A90D6D" w:rsidP="001912A2">
      <w:pPr>
        <w:spacing w:before="120" w:line="36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48264D">
        <w:rPr>
          <w:color w:val="000000"/>
          <w:sz w:val="28"/>
          <w:szCs w:val="28"/>
        </w:rPr>
        <w:t>Рєзанов О.Г. веде активну громадську роботу щодо популяризації гандболу в Запорізькій області та Україні,</w:t>
      </w:r>
      <w:r>
        <w:rPr>
          <w:color w:val="000000"/>
          <w:sz w:val="28"/>
          <w:szCs w:val="28"/>
        </w:rPr>
        <w:t xml:space="preserve"> </w:t>
      </w:r>
      <w:r w:rsidRPr="0048264D">
        <w:rPr>
          <w:color w:val="000000"/>
          <w:sz w:val="28"/>
          <w:szCs w:val="28"/>
        </w:rPr>
        <w:t xml:space="preserve">користується заслуженим авторитетом серед спортсменів та працівників галузі. </w:t>
      </w:r>
    </w:p>
    <w:p w:rsidR="00A90D6D" w:rsidRDefault="00A90D6D" w:rsidP="001912A2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</w:p>
    <w:p w:rsidR="00A90D6D" w:rsidRPr="007A7ECB" w:rsidRDefault="00A90D6D" w:rsidP="001912A2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7A7ECB">
        <w:rPr>
          <w:color w:val="000000"/>
          <w:sz w:val="28"/>
          <w:szCs w:val="28"/>
        </w:rPr>
        <w:t>За багаторічну сумлінну працю, високий професіоналізм вагомий особистий внесок у розвиток фізичної культури і спорту Запорізької області та утвердження спортивного іміджу України</w:t>
      </w:r>
      <w:r>
        <w:rPr>
          <w:color w:val="000000"/>
          <w:sz w:val="28"/>
          <w:szCs w:val="28"/>
        </w:rPr>
        <w:t xml:space="preserve"> Рєзанов О.Г. нагороджений о</w:t>
      </w:r>
      <w:r w:rsidRPr="007A7ECB">
        <w:rPr>
          <w:color w:val="000000"/>
          <w:sz w:val="28"/>
          <w:szCs w:val="28"/>
        </w:rPr>
        <w:t>рденом «За заслуги перед Запорізьким краєм» I ступеня із занесенням його до Книги Пошани Запорізької обласної ради (2018 рік).</w:t>
      </w:r>
    </w:p>
    <w:sectPr w:rsidR="00A90D6D" w:rsidRPr="007A7ECB" w:rsidSect="002B7749">
      <w:headerReference w:type="even" r:id="rId6"/>
      <w:headerReference w:type="default" r:id="rId7"/>
      <w:pgSz w:w="11906" w:h="16838"/>
      <w:pgMar w:top="851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6D" w:rsidRDefault="00A90D6D">
      <w:r>
        <w:separator/>
      </w:r>
    </w:p>
  </w:endnote>
  <w:endnote w:type="continuationSeparator" w:id="0">
    <w:p w:rsidR="00A90D6D" w:rsidRDefault="00A9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6D" w:rsidRDefault="00A90D6D">
      <w:r>
        <w:separator/>
      </w:r>
    </w:p>
  </w:footnote>
  <w:footnote w:type="continuationSeparator" w:id="0">
    <w:p w:rsidR="00A90D6D" w:rsidRDefault="00A90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6D" w:rsidRDefault="00A90D6D" w:rsidP="007D72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D6D" w:rsidRDefault="00A90D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6D" w:rsidRDefault="00A90D6D" w:rsidP="007D72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0D6D" w:rsidRDefault="00A90D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BBF"/>
    <w:rsid w:val="00003786"/>
    <w:rsid w:val="00006D6C"/>
    <w:rsid w:val="000116FE"/>
    <w:rsid w:val="000140E7"/>
    <w:rsid w:val="00015833"/>
    <w:rsid w:val="00024837"/>
    <w:rsid w:val="00024A76"/>
    <w:rsid w:val="00040E9C"/>
    <w:rsid w:val="00040F90"/>
    <w:rsid w:val="000436C1"/>
    <w:rsid w:val="000479B0"/>
    <w:rsid w:val="00051778"/>
    <w:rsid w:val="000572D5"/>
    <w:rsid w:val="00060901"/>
    <w:rsid w:val="00060E35"/>
    <w:rsid w:val="00061031"/>
    <w:rsid w:val="00061A4F"/>
    <w:rsid w:val="0007131E"/>
    <w:rsid w:val="00072C5F"/>
    <w:rsid w:val="000820A8"/>
    <w:rsid w:val="00084F14"/>
    <w:rsid w:val="00087007"/>
    <w:rsid w:val="000904BB"/>
    <w:rsid w:val="00095358"/>
    <w:rsid w:val="000A03C5"/>
    <w:rsid w:val="000A34AB"/>
    <w:rsid w:val="000A485A"/>
    <w:rsid w:val="000A4CE4"/>
    <w:rsid w:val="000B0708"/>
    <w:rsid w:val="000B3801"/>
    <w:rsid w:val="000B6651"/>
    <w:rsid w:val="000B76DC"/>
    <w:rsid w:val="000C274C"/>
    <w:rsid w:val="000C712D"/>
    <w:rsid w:val="000D1808"/>
    <w:rsid w:val="000D5CD9"/>
    <w:rsid w:val="000E0B6E"/>
    <w:rsid w:val="000F1E02"/>
    <w:rsid w:val="000F434C"/>
    <w:rsid w:val="000F7E94"/>
    <w:rsid w:val="0010042C"/>
    <w:rsid w:val="00117618"/>
    <w:rsid w:val="00121DB2"/>
    <w:rsid w:val="00122C78"/>
    <w:rsid w:val="001321BD"/>
    <w:rsid w:val="0014042F"/>
    <w:rsid w:val="00142720"/>
    <w:rsid w:val="001457B5"/>
    <w:rsid w:val="00147B80"/>
    <w:rsid w:val="00151647"/>
    <w:rsid w:val="00152852"/>
    <w:rsid w:val="00154FC6"/>
    <w:rsid w:val="001559F2"/>
    <w:rsid w:val="00167CEF"/>
    <w:rsid w:val="00171C9D"/>
    <w:rsid w:val="0017540B"/>
    <w:rsid w:val="0018476D"/>
    <w:rsid w:val="00186929"/>
    <w:rsid w:val="001912A2"/>
    <w:rsid w:val="00194024"/>
    <w:rsid w:val="00196EA5"/>
    <w:rsid w:val="001A2D42"/>
    <w:rsid w:val="001B01F4"/>
    <w:rsid w:val="001B4919"/>
    <w:rsid w:val="001B671C"/>
    <w:rsid w:val="001B79AB"/>
    <w:rsid w:val="001C30C0"/>
    <w:rsid w:val="001C4147"/>
    <w:rsid w:val="001C46A0"/>
    <w:rsid w:val="001C4EF8"/>
    <w:rsid w:val="001C55C7"/>
    <w:rsid w:val="001E36CB"/>
    <w:rsid w:val="001E79A4"/>
    <w:rsid w:val="002002A6"/>
    <w:rsid w:val="002120B3"/>
    <w:rsid w:val="00217171"/>
    <w:rsid w:val="002241DC"/>
    <w:rsid w:val="00226720"/>
    <w:rsid w:val="00230663"/>
    <w:rsid w:val="002334CB"/>
    <w:rsid w:val="00246C7D"/>
    <w:rsid w:val="00250ED2"/>
    <w:rsid w:val="00253D76"/>
    <w:rsid w:val="0025490E"/>
    <w:rsid w:val="0026390D"/>
    <w:rsid w:val="002654A3"/>
    <w:rsid w:val="00272255"/>
    <w:rsid w:val="0027501B"/>
    <w:rsid w:val="00281FAA"/>
    <w:rsid w:val="002851CB"/>
    <w:rsid w:val="0029338B"/>
    <w:rsid w:val="002B1EF8"/>
    <w:rsid w:val="002B353D"/>
    <w:rsid w:val="002B5C9C"/>
    <w:rsid w:val="002B7749"/>
    <w:rsid w:val="002C01AD"/>
    <w:rsid w:val="002C0B07"/>
    <w:rsid w:val="002C5552"/>
    <w:rsid w:val="002C7D7E"/>
    <w:rsid w:val="002D4294"/>
    <w:rsid w:val="002D5E9E"/>
    <w:rsid w:val="002E2779"/>
    <w:rsid w:val="002E5334"/>
    <w:rsid w:val="002E5C9F"/>
    <w:rsid w:val="002E628B"/>
    <w:rsid w:val="002F4F1E"/>
    <w:rsid w:val="002F60CE"/>
    <w:rsid w:val="00304B3F"/>
    <w:rsid w:val="00305E24"/>
    <w:rsid w:val="00311F22"/>
    <w:rsid w:val="00313241"/>
    <w:rsid w:val="003137C6"/>
    <w:rsid w:val="00316834"/>
    <w:rsid w:val="00324D35"/>
    <w:rsid w:val="00332AAC"/>
    <w:rsid w:val="00333DFB"/>
    <w:rsid w:val="00334E36"/>
    <w:rsid w:val="00335E40"/>
    <w:rsid w:val="0034296B"/>
    <w:rsid w:val="0034608E"/>
    <w:rsid w:val="00351465"/>
    <w:rsid w:val="00352345"/>
    <w:rsid w:val="003548F6"/>
    <w:rsid w:val="0035751A"/>
    <w:rsid w:val="00377F66"/>
    <w:rsid w:val="00380598"/>
    <w:rsid w:val="003823AA"/>
    <w:rsid w:val="00393FBE"/>
    <w:rsid w:val="0039475B"/>
    <w:rsid w:val="00397946"/>
    <w:rsid w:val="00397B86"/>
    <w:rsid w:val="003A16FC"/>
    <w:rsid w:val="003B0197"/>
    <w:rsid w:val="003B391F"/>
    <w:rsid w:val="003B4030"/>
    <w:rsid w:val="003B5416"/>
    <w:rsid w:val="003B627E"/>
    <w:rsid w:val="003C14BA"/>
    <w:rsid w:val="003C300D"/>
    <w:rsid w:val="003C6122"/>
    <w:rsid w:val="003C6CDF"/>
    <w:rsid w:val="003D0A9B"/>
    <w:rsid w:val="003D4D11"/>
    <w:rsid w:val="003D71BB"/>
    <w:rsid w:val="003E5DBF"/>
    <w:rsid w:val="003F1166"/>
    <w:rsid w:val="003F7994"/>
    <w:rsid w:val="00400AC6"/>
    <w:rsid w:val="00401EA8"/>
    <w:rsid w:val="00404559"/>
    <w:rsid w:val="00406AD2"/>
    <w:rsid w:val="004133A4"/>
    <w:rsid w:val="004213F6"/>
    <w:rsid w:val="0043041D"/>
    <w:rsid w:val="00443F8A"/>
    <w:rsid w:val="0044671C"/>
    <w:rsid w:val="00454BBF"/>
    <w:rsid w:val="00455BDF"/>
    <w:rsid w:val="00463118"/>
    <w:rsid w:val="004663A6"/>
    <w:rsid w:val="004676CA"/>
    <w:rsid w:val="0046782F"/>
    <w:rsid w:val="0047047D"/>
    <w:rsid w:val="00471897"/>
    <w:rsid w:val="004759E0"/>
    <w:rsid w:val="0048264D"/>
    <w:rsid w:val="0048507B"/>
    <w:rsid w:val="004856D7"/>
    <w:rsid w:val="0049357C"/>
    <w:rsid w:val="004953FD"/>
    <w:rsid w:val="004A05D5"/>
    <w:rsid w:val="004A428A"/>
    <w:rsid w:val="004B0DB6"/>
    <w:rsid w:val="004B251A"/>
    <w:rsid w:val="004B644C"/>
    <w:rsid w:val="004C33E4"/>
    <w:rsid w:val="004C54B5"/>
    <w:rsid w:val="004E569A"/>
    <w:rsid w:val="004F0963"/>
    <w:rsid w:val="004F13CE"/>
    <w:rsid w:val="004F3CCE"/>
    <w:rsid w:val="004F4C28"/>
    <w:rsid w:val="004F7801"/>
    <w:rsid w:val="00520BBD"/>
    <w:rsid w:val="00525093"/>
    <w:rsid w:val="00530DD3"/>
    <w:rsid w:val="00531AEB"/>
    <w:rsid w:val="005421DA"/>
    <w:rsid w:val="00543760"/>
    <w:rsid w:val="00545B17"/>
    <w:rsid w:val="00547C08"/>
    <w:rsid w:val="00555008"/>
    <w:rsid w:val="0056688F"/>
    <w:rsid w:val="0057520F"/>
    <w:rsid w:val="0058122C"/>
    <w:rsid w:val="005850A3"/>
    <w:rsid w:val="0059442C"/>
    <w:rsid w:val="005B2E92"/>
    <w:rsid w:val="005B3859"/>
    <w:rsid w:val="005B4D37"/>
    <w:rsid w:val="005B5CBB"/>
    <w:rsid w:val="005C34D7"/>
    <w:rsid w:val="005E51FB"/>
    <w:rsid w:val="005F0908"/>
    <w:rsid w:val="005F2F22"/>
    <w:rsid w:val="00605EF1"/>
    <w:rsid w:val="00611DAC"/>
    <w:rsid w:val="00617BD0"/>
    <w:rsid w:val="00620C40"/>
    <w:rsid w:val="0062568F"/>
    <w:rsid w:val="00630FD8"/>
    <w:rsid w:val="006356B4"/>
    <w:rsid w:val="00635B5B"/>
    <w:rsid w:val="00636272"/>
    <w:rsid w:val="00636ECD"/>
    <w:rsid w:val="00637611"/>
    <w:rsid w:val="006402EC"/>
    <w:rsid w:val="00644234"/>
    <w:rsid w:val="00661413"/>
    <w:rsid w:val="00665C98"/>
    <w:rsid w:val="0068376D"/>
    <w:rsid w:val="00690B11"/>
    <w:rsid w:val="00691D7F"/>
    <w:rsid w:val="00694A27"/>
    <w:rsid w:val="006A5A23"/>
    <w:rsid w:val="006A76BD"/>
    <w:rsid w:val="006A7C82"/>
    <w:rsid w:val="006B0005"/>
    <w:rsid w:val="006B3050"/>
    <w:rsid w:val="006B3D3B"/>
    <w:rsid w:val="006B3F62"/>
    <w:rsid w:val="006C2705"/>
    <w:rsid w:val="006C3C2A"/>
    <w:rsid w:val="006E22D7"/>
    <w:rsid w:val="006E47AB"/>
    <w:rsid w:val="00705F61"/>
    <w:rsid w:val="00713933"/>
    <w:rsid w:val="00717316"/>
    <w:rsid w:val="00720136"/>
    <w:rsid w:val="00727507"/>
    <w:rsid w:val="007332AC"/>
    <w:rsid w:val="00743FCB"/>
    <w:rsid w:val="0074477D"/>
    <w:rsid w:val="007457E5"/>
    <w:rsid w:val="007646E2"/>
    <w:rsid w:val="007678AF"/>
    <w:rsid w:val="0077069C"/>
    <w:rsid w:val="007763BE"/>
    <w:rsid w:val="00776BAB"/>
    <w:rsid w:val="007803AE"/>
    <w:rsid w:val="00782617"/>
    <w:rsid w:val="00794168"/>
    <w:rsid w:val="007A306B"/>
    <w:rsid w:val="007A44CF"/>
    <w:rsid w:val="007A609A"/>
    <w:rsid w:val="007A7ECB"/>
    <w:rsid w:val="007C305C"/>
    <w:rsid w:val="007C5C81"/>
    <w:rsid w:val="007C7A73"/>
    <w:rsid w:val="007D0F1B"/>
    <w:rsid w:val="007D1A64"/>
    <w:rsid w:val="007D4C92"/>
    <w:rsid w:val="007D7288"/>
    <w:rsid w:val="007E34FA"/>
    <w:rsid w:val="007E5226"/>
    <w:rsid w:val="007F09FE"/>
    <w:rsid w:val="007F26FD"/>
    <w:rsid w:val="007F2FA2"/>
    <w:rsid w:val="007F4C74"/>
    <w:rsid w:val="007F6A61"/>
    <w:rsid w:val="00803700"/>
    <w:rsid w:val="00804B44"/>
    <w:rsid w:val="008203E8"/>
    <w:rsid w:val="008220EB"/>
    <w:rsid w:val="0082599E"/>
    <w:rsid w:val="008378D9"/>
    <w:rsid w:val="00837C0D"/>
    <w:rsid w:val="0084040F"/>
    <w:rsid w:val="00853EF4"/>
    <w:rsid w:val="008545B7"/>
    <w:rsid w:val="0086096D"/>
    <w:rsid w:val="0086553E"/>
    <w:rsid w:val="00872A5C"/>
    <w:rsid w:val="008737FA"/>
    <w:rsid w:val="0087505C"/>
    <w:rsid w:val="00876138"/>
    <w:rsid w:val="00877B5E"/>
    <w:rsid w:val="008865B8"/>
    <w:rsid w:val="00893E49"/>
    <w:rsid w:val="008A0E02"/>
    <w:rsid w:val="008A48A0"/>
    <w:rsid w:val="008A59F9"/>
    <w:rsid w:val="008A6D0A"/>
    <w:rsid w:val="008B035F"/>
    <w:rsid w:val="008C1D3A"/>
    <w:rsid w:val="008D5A98"/>
    <w:rsid w:val="008E2D99"/>
    <w:rsid w:val="008E393E"/>
    <w:rsid w:val="008E4961"/>
    <w:rsid w:val="008F0140"/>
    <w:rsid w:val="008F08E1"/>
    <w:rsid w:val="008F202C"/>
    <w:rsid w:val="008F70B1"/>
    <w:rsid w:val="008F7F45"/>
    <w:rsid w:val="00905806"/>
    <w:rsid w:val="00905EB4"/>
    <w:rsid w:val="00925134"/>
    <w:rsid w:val="0092696D"/>
    <w:rsid w:val="0092788F"/>
    <w:rsid w:val="00932E14"/>
    <w:rsid w:val="00941BE8"/>
    <w:rsid w:val="0095469D"/>
    <w:rsid w:val="0095630A"/>
    <w:rsid w:val="00960024"/>
    <w:rsid w:val="00960C0C"/>
    <w:rsid w:val="00963B3E"/>
    <w:rsid w:val="00964D88"/>
    <w:rsid w:val="00967443"/>
    <w:rsid w:val="00970226"/>
    <w:rsid w:val="00974295"/>
    <w:rsid w:val="0098106E"/>
    <w:rsid w:val="009855C3"/>
    <w:rsid w:val="00985A97"/>
    <w:rsid w:val="00992781"/>
    <w:rsid w:val="009935E7"/>
    <w:rsid w:val="00995588"/>
    <w:rsid w:val="009B289F"/>
    <w:rsid w:val="009B2C68"/>
    <w:rsid w:val="009B49F3"/>
    <w:rsid w:val="009B509B"/>
    <w:rsid w:val="009B5425"/>
    <w:rsid w:val="009B5A33"/>
    <w:rsid w:val="009C0EEC"/>
    <w:rsid w:val="009C34E6"/>
    <w:rsid w:val="009C6F69"/>
    <w:rsid w:val="009D1C30"/>
    <w:rsid w:val="009D2AF0"/>
    <w:rsid w:val="009D30D9"/>
    <w:rsid w:val="009D552D"/>
    <w:rsid w:val="009D5618"/>
    <w:rsid w:val="009F28C7"/>
    <w:rsid w:val="00A0747E"/>
    <w:rsid w:val="00A27DE1"/>
    <w:rsid w:val="00A30CFA"/>
    <w:rsid w:val="00A345D2"/>
    <w:rsid w:val="00A40136"/>
    <w:rsid w:val="00A559FE"/>
    <w:rsid w:val="00A57DFC"/>
    <w:rsid w:val="00A61510"/>
    <w:rsid w:val="00A674DD"/>
    <w:rsid w:val="00A805DE"/>
    <w:rsid w:val="00A87041"/>
    <w:rsid w:val="00A90D6D"/>
    <w:rsid w:val="00A91C47"/>
    <w:rsid w:val="00A92511"/>
    <w:rsid w:val="00A97E5C"/>
    <w:rsid w:val="00AA0CDD"/>
    <w:rsid w:val="00AA3C46"/>
    <w:rsid w:val="00AA7B73"/>
    <w:rsid w:val="00AB591A"/>
    <w:rsid w:val="00AC00D1"/>
    <w:rsid w:val="00AC1FAC"/>
    <w:rsid w:val="00AC3E4E"/>
    <w:rsid w:val="00AC5937"/>
    <w:rsid w:val="00AD16E0"/>
    <w:rsid w:val="00AD1D87"/>
    <w:rsid w:val="00AF1FDC"/>
    <w:rsid w:val="00AF7773"/>
    <w:rsid w:val="00B012F7"/>
    <w:rsid w:val="00B10A5A"/>
    <w:rsid w:val="00B12353"/>
    <w:rsid w:val="00B12D34"/>
    <w:rsid w:val="00B141D9"/>
    <w:rsid w:val="00B16D02"/>
    <w:rsid w:val="00B20CBA"/>
    <w:rsid w:val="00B30007"/>
    <w:rsid w:val="00B309D9"/>
    <w:rsid w:val="00B3266C"/>
    <w:rsid w:val="00B338D9"/>
    <w:rsid w:val="00B34409"/>
    <w:rsid w:val="00B344A7"/>
    <w:rsid w:val="00B4139D"/>
    <w:rsid w:val="00B4149D"/>
    <w:rsid w:val="00B42CD4"/>
    <w:rsid w:val="00B44740"/>
    <w:rsid w:val="00B47F16"/>
    <w:rsid w:val="00B65648"/>
    <w:rsid w:val="00B75464"/>
    <w:rsid w:val="00B76456"/>
    <w:rsid w:val="00B7764F"/>
    <w:rsid w:val="00B826F4"/>
    <w:rsid w:val="00B83307"/>
    <w:rsid w:val="00B849CE"/>
    <w:rsid w:val="00B87AAD"/>
    <w:rsid w:val="00B90D3C"/>
    <w:rsid w:val="00BA056D"/>
    <w:rsid w:val="00BA4410"/>
    <w:rsid w:val="00BB2238"/>
    <w:rsid w:val="00BB76F3"/>
    <w:rsid w:val="00BB7ED2"/>
    <w:rsid w:val="00BC628E"/>
    <w:rsid w:val="00BC632F"/>
    <w:rsid w:val="00BD489A"/>
    <w:rsid w:val="00BD7DA0"/>
    <w:rsid w:val="00BF1457"/>
    <w:rsid w:val="00BF1489"/>
    <w:rsid w:val="00C05BF2"/>
    <w:rsid w:val="00C11EF4"/>
    <w:rsid w:val="00C15AF1"/>
    <w:rsid w:val="00C32A89"/>
    <w:rsid w:val="00C3382E"/>
    <w:rsid w:val="00C40A6B"/>
    <w:rsid w:val="00C43070"/>
    <w:rsid w:val="00C47647"/>
    <w:rsid w:val="00C5154C"/>
    <w:rsid w:val="00C5741B"/>
    <w:rsid w:val="00C66B2D"/>
    <w:rsid w:val="00C7006B"/>
    <w:rsid w:val="00C77391"/>
    <w:rsid w:val="00C8134F"/>
    <w:rsid w:val="00C86B87"/>
    <w:rsid w:val="00C8715F"/>
    <w:rsid w:val="00C904EB"/>
    <w:rsid w:val="00C9286C"/>
    <w:rsid w:val="00C93988"/>
    <w:rsid w:val="00C94997"/>
    <w:rsid w:val="00C94F5F"/>
    <w:rsid w:val="00C97B3E"/>
    <w:rsid w:val="00CB0D0E"/>
    <w:rsid w:val="00CC2B4F"/>
    <w:rsid w:val="00CC2C3B"/>
    <w:rsid w:val="00CC6C12"/>
    <w:rsid w:val="00CD39D9"/>
    <w:rsid w:val="00CE5957"/>
    <w:rsid w:val="00CE73F0"/>
    <w:rsid w:val="00CE7E30"/>
    <w:rsid w:val="00CF0CA8"/>
    <w:rsid w:val="00D030D2"/>
    <w:rsid w:val="00D20618"/>
    <w:rsid w:val="00D24B7D"/>
    <w:rsid w:val="00D30DAE"/>
    <w:rsid w:val="00D34904"/>
    <w:rsid w:val="00D449DF"/>
    <w:rsid w:val="00D50559"/>
    <w:rsid w:val="00D53B6C"/>
    <w:rsid w:val="00D665C0"/>
    <w:rsid w:val="00D74B31"/>
    <w:rsid w:val="00D766AF"/>
    <w:rsid w:val="00D80587"/>
    <w:rsid w:val="00D9224F"/>
    <w:rsid w:val="00D96C31"/>
    <w:rsid w:val="00DA6E49"/>
    <w:rsid w:val="00DB15F3"/>
    <w:rsid w:val="00DB59F3"/>
    <w:rsid w:val="00DC15D1"/>
    <w:rsid w:val="00DC39DD"/>
    <w:rsid w:val="00DC7EEC"/>
    <w:rsid w:val="00DD3C55"/>
    <w:rsid w:val="00DE19BC"/>
    <w:rsid w:val="00DE2A11"/>
    <w:rsid w:val="00DF2A10"/>
    <w:rsid w:val="00DF4F75"/>
    <w:rsid w:val="00DF7B5B"/>
    <w:rsid w:val="00E12D9A"/>
    <w:rsid w:val="00E20A7E"/>
    <w:rsid w:val="00E224FB"/>
    <w:rsid w:val="00E329D2"/>
    <w:rsid w:val="00E3742B"/>
    <w:rsid w:val="00E37C7B"/>
    <w:rsid w:val="00E41067"/>
    <w:rsid w:val="00E415D1"/>
    <w:rsid w:val="00E42457"/>
    <w:rsid w:val="00E42C14"/>
    <w:rsid w:val="00E44080"/>
    <w:rsid w:val="00E4461A"/>
    <w:rsid w:val="00E547DD"/>
    <w:rsid w:val="00E60111"/>
    <w:rsid w:val="00E63C3C"/>
    <w:rsid w:val="00E65C61"/>
    <w:rsid w:val="00E72D70"/>
    <w:rsid w:val="00E81C38"/>
    <w:rsid w:val="00E83253"/>
    <w:rsid w:val="00E8661E"/>
    <w:rsid w:val="00E93BE9"/>
    <w:rsid w:val="00E97062"/>
    <w:rsid w:val="00EA11E0"/>
    <w:rsid w:val="00EA212C"/>
    <w:rsid w:val="00EA2DE0"/>
    <w:rsid w:val="00EA53BF"/>
    <w:rsid w:val="00EA6B62"/>
    <w:rsid w:val="00EB02AD"/>
    <w:rsid w:val="00EC1747"/>
    <w:rsid w:val="00EC28EF"/>
    <w:rsid w:val="00EC5B31"/>
    <w:rsid w:val="00EC6FE4"/>
    <w:rsid w:val="00EC76A7"/>
    <w:rsid w:val="00EF1A4C"/>
    <w:rsid w:val="00EF1CB6"/>
    <w:rsid w:val="00EF45F3"/>
    <w:rsid w:val="00EF4642"/>
    <w:rsid w:val="00EF742D"/>
    <w:rsid w:val="00F0076F"/>
    <w:rsid w:val="00F03FC7"/>
    <w:rsid w:val="00F05E15"/>
    <w:rsid w:val="00F060F8"/>
    <w:rsid w:val="00F10480"/>
    <w:rsid w:val="00F134CB"/>
    <w:rsid w:val="00F16BCF"/>
    <w:rsid w:val="00F17800"/>
    <w:rsid w:val="00F44170"/>
    <w:rsid w:val="00F47276"/>
    <w:rsid w:val="00F47C1A"/>
    <w:rsid w:val="00F57EDB"/>
    <w:rsid w:val="00F62734"/>
    <w:rsid w:val="00F633DC"/>
    <w:rsid w:val="00F74DF7"/>
    <w:rsid w:val="00F754BF"/>
    <w:rsid w:val="00F75668"/>
    <w:rsid w:val="00F85619"/>
    <w:rsid w:val="00F92B05"/>
    <w:rsid w:val="00F92F96"/>
    <w:rsid w:val="00FA0634"/>
    <w:rsid w:val="00FA350F"/>
    <w:rsid w:val="00FA38BF"/>
    <w:rsid w:val="00FB0092"/>
    <w:rsid w:val="00FB171B"/>
    <w:rsid w:val="00FB4DF1"/>
    <w:rsid w:val="00FC1178"/>
    <w:rsid w:val="00FC144A"/>
    <w:rsid w:val="00FD0239"/>
    <w:rsid w:val="00FD7CB9"/>
    <w:rsid w:val="00FE0C2C"/>
    <w:rsid w:val="00FF46A4"/>
    <w:rsid w:val="00FF4B0B"/>
    <w:rsid w:val="00FF4BBE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BF"/>
    <w:rPr>
      <w:rFonts w:ascii="Times New Roman" w:eastAsia="Times New Roman" w:hAnsi="Times New Roman"/>
      <w:sz w:val="20"/>
      <w:szCs w:val="20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4BBF"/>
    <w:rPr>
      <w:lang w:val="uk-UA" w:eastAsia="en-US"/>
    </w:rPr>
  </w:style>
  <w:style w:type="paragraph" w:styleId="Header">
    <w:name w:val="header"/>
    <w:basedOn w:val="Normal"/>
    <w:link w:val="HeaderChar"/>
    <w:uiPriority w:val="99"/>
    <w:rsid w:val="002B77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788"/>
    <w:rPr>
      <w:rFonts w:ascii="Times New Roman" w:eastAsia="Times New Roman" w:hAnsi="Times New Roman"/>
      <w:sz w:val="20"/>
      <w:szCs w:val="20"/>
      <w:lang w:val="uk-UA" w:eastAsia="en-US"/>
    </w:rPr>
  </w:style>
  <w:style w:type="character" w:styleId="PageNumber">
    <w:name w:val="page number"/>
    <w:basedOn w:val="DefaultParagraphFont"/>
    <w:uiPriority w:val="99"/>
    <w:rsid w:val="002B77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292</Words>
  <Characters>1668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БІОГРАФІЧНА ДОВІДКА</dc:title>
  <dc:subject/>
  <dc:creator>Admin</dc:creator>
  <cp:keywords/>
  <dc:description/>
  <cp:lastModifiedBy>Adelev</cp:lastModifiedBy>
  <cp:revision>11</cp:revision>
  <dcterms:created xsi:type="dcterms:W3CDTF">2018-11-07T13:20:00Z</dcterms:created>
  <dcterms:modified xsi:type="dcterms:W3CDTF">2018-12-03T10:57:00Z</dcterms:modified>
</cp:coreProperties>
</file>