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8D" w:rsidRPr="002B27B6" w:rsidRDefault="00F3238D" w:rsidP="002E7AD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B27B6">
        <w:rPr>
          <w:rFonts w:ascii="Times New Roman" w:hAnsi="Times New Roman"/>
          <w:b/>
          <w:sz w:val="28"/>
          <w:szCs w:val="28"/>
        </w:rPr>
        <w:t xml:space="preserve">ВІДОМОСТІ про досягнення </w:t>
      </w:r>
    </w:p>
    <w:p w:rsidR="00F3238D" w:rsidRPr="002B27B6" w:rsidRDefault="00F3238D" w:rsidP="002E7AD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B27B6">
        <w:rPr>
          <w:rFonts w:ascii="Times New Roman" w:hAnsi="Times New Roman"/>
          <w:b/>
          <w:sz w:val="28"/>
          <w:szCs w:val="28"/>
        </w:rPr>
        <w:t xml:space="preserve">ШИЛА Юрія Володимировича, </w:t>
      </w:r>
    </w:p>
    <w:p w:rsidR="00F3238D" w:rsidRPr="002B27B6" w:rsidRDefault="00F3238D" w:rsidP="002E7AD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B27B6">
        <w:rPr>
          <w:rFonts w:ascii="Times New Roman" w:hAnsi="Times New Roman"/>
          <w:sz w:val="28"/>
          <w:szCs w:val="28"/>
        </w:rPr>
        <w:t>олови Якимівської районної ради Запорізької області</w:t>
      </w:r>
    </w:p>
    <w:p w:rsidR="00F3238D" w:rsidRPr="002B27B6" w:rsidRDefault="00F3238D" w:rsidP="002E7AD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3238D" w:rsidRPr="002B27B6" w:rsidRDefault="00F3238D" w:rsidP="006B7AF8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27B6">
        <w:rPr>
          <w:rFonts w:ascii="Times New Roman" w:hAnsi="Times New Roman"/>
          <w:sz w:val="28"/>
          <w:szCs w:val="28"/>
          <w:lang w:val="uk-UA"/>
        </w:rPr>
        <w:t xml:space="preserve">Шило Юрій Володимирович, 04 жовтня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2B27B6">
        <w:rPr>
          <w:rFonts w:ascii="Times New Roman" w:hAnsi="Times New Roman"/>
          <w:sz w:val="28"/>
          <w:szCs w:val="28"/>
          <w:lang w:val="uk-UA"/>
        </w:rPr>
        <w:t>963 року народження, громадянин України, у 1986 році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27B6">
        <w:rPr>
          <w:rFonts w:ascii="Times New Roman" w:hAnsi="Times New Roman"/>
          <w:sz w:val="28"/>
          <w:szCs w:val="28"/>
          <w:lang w:val="uk-UA"/>
        </w:rPr>
        <w:t xml:space="preserve">закінчив </w:t>
      </w:r>
      <w:r w:rsidRPr="00095A24">
        <w:rPr>
          <w:rFonts w:ascii="Times New Roman" w:hAnsi="Times New Roman"/>
          <w:sz w:val="28"/>
          <w:szCs w:val="28"/>
          <w:lang w:val="uk-UA"/>
        </w:rPr>
        <w:t>Дніпропетровський ордена Трудового Червоного Прапора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5A24">
        <w:rPr>
          <w:rFonts w:ascii="Times New Roman" w:hAnsi="Times New Roman"/>
          <w:sz w:val="28"/>
          <w:szCs w:val="28"/>
          <w:lang w:val="uk-UA"/>
        </w:rPr>
        <w:t>сільськогосподарськ</w:t>
      </w:r>
      <w:r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095A24">
        <w:rPr>
          <w:rFonts w:ascii="Times New Roman" w:hAnsi="Times New Roman"/>
          <w:sz w:val="28"/>
          <w:szCs w:val="28"/>
          <w:lang w:val="uk-UA"/>
        </w:rPr>
        <w:t>інститут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5A24">
        <w:rPr>
          <w:rFonts w:ascii="Times New Roman" w:hAnsi="Times New Roman"/>
          <w:sz w:val="28"/>
          <w:szCs w:val="28"/>
          <w:lang w:val="uk-UA"/>
        </w:rPr>
        <w:t>за спеціальністю «Механізація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5A24">
        <w:rPr>
          <w:rFonts w:ascii="Times New Roman" w:hAnsi="Times New Roman"/>
          <w:sz w:val="28"/>
          <w:szCs w:val="28"/>
          <w:lang w:val="uk-UA"/>
        </w:rPr>
        <w:t>сільського господарства»,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5A24">
        <w:rPr>
          <w:rFonts w:ascii="Times New Roman" w:hAnsi="Times New Roman"/>
          <w:sz w:val="28"/>
          <w:szCs w:val="28"/>
          <w:lang w:val="uk-UA"/>
        </w:rPr>
        <w:t>отримав кваліфікацію інженера-механіка;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5A24">
        <w:rPr>
          <w:rFonts w:ascii="Times New Roman" w:hAnsi="Times New Roman"/>
          <w:sz w:val="28"/>
          <w:szCs w:val="28"/>
          <w:lang w:val="uk-UA"/>
        </w:rPr>
        <w:t>у 2006 році - Дніпропетровський  регіональний інститут Державного управління НАДУ при Президентові України</w:t>
      </w:r>
      <w:r w:rsidRPr="00FD390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спеціальність «Державне управління</w:t>
      </w:r>
      <w:r w:rsidRPr="002B27B6">
        <w:rPr>
          <w:rFonts w:ascii="Times New Roman" w:hAnsi="Times New Roman"/>
          <w:sz w:val="28"/>
          <w:szCs w:val="28"/>
          <w:lang w:val="uk-UA"/>
        </w:rPr>
        <w:t>», кваліфікація - магістр державного управління.</w:t>
      </w:r>
    </w:p>
    <w:p w:rsidR="00F3238D" w:rsidRPr="002B27B6" w:rsidRDefault="00F3238D" w:rsidP="006B7AF8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27B6">
        <w:rPr>
          <w:rFonts w:ascii="Times New Roman" w:hAnsi="Times New Roman"/>
          <w:sz w:val="28"/>
          <w:szCs w:val="28"/>
          <w:lang w:val="uk-UA"/>
        </w:rPr>
        <w:t xml:space="preserve">Свій трудовий шлях розпочав у 1980 році на посаді автослюсаря у Синельниківській райсільгосптехніці Синельниківського району Дніпропет-ровської області. У 1986 році працював завідувачем механізованою майстернею колгоспу «Південний» Якимівського району Запорізької області; з 1994 року по 2004 рік обіймав посаду голови Давидівської сільської ради Якимівського району Запорізької області. </w:t>
      </w:r>
    </w:p>
    <w:p w:rsidR="00F3238D" w:rsidRPr="002B27B6" w:rsidRDefault="00F3238D" w:rsidP="006B7AF8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27B6">
        <w:rPr>
          <w:rFonts w:ascii="Times New Roman" w:hAnsi="Times New Roman"/>
          <w:sz w:val="28"/>
          <w:szCs w:val="28"/>
          <w:lang w:val="uk-UA"/>
        </w:rPr>
        <w:t>Під його керівництвом та за підтримки громади були створені комунальні підприємства: «Давидівський комунальний сервіс» (2000 рік), «Вовчанський комунальний сервіс» (2005 рік), що надають послуги населенню громади по водопостачанню. На території Давидівської сільської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B27B6">
        <w:rPr>
          <w:rFonts w:ascii="Times New Roman" w:hAnsi="Times New Roman"/>
          <w:sz w:val="28"/>
          <w:szCs w:val="28"/>
          <w:lang w:val="uk-UA"/>
        </w:rPr>
        <w:t xml:space="preserve"> за сприяння </w:t>
      </w:r>
      <w:r w:rsidRPr="002B27B6">
        <w:rPr>
          <w:rFonts w:ascii="Times New Roman" w:hAnsi="Times New Roman"/>
          <w:sz w:val="28"/>
          <w:szCs w:val="28"/>
          <w:lang w:val="uk-UA"/>
        </w:rPr>
        <w:br/>
        <w:t>Шила Ю.В.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B27B6">
        <w:rPr>
          <w:rFonts w:ascii="Times New Roman" w:hAnsi="Times New Roman"/>
          <w:sz w:val="28"/>
          <w:szCs w:val="28"/>
          <w:lang w:val="uk-UA"/>
        </w:rPr>
        <w:t xml:space="preserve"> з 2002 року функціонує Давидівський дитячий дошкільний заклад «Ромашка» та з 2003 року Вовчанський дитячий дошкільний заклад «Колосок», а також успішно працюють Давидівська лікарняна амбулаторія загальної практики сімейної медицини та Вовчанський ФАП. </w:t>
      </w:r>
    </w:p>
    <w:p w:rsidR="00F3238D" w:rsidRPr="002B27B6" w:rsidRDefault="00F3238D" w:rsidP="006B7AF8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27B6">
        <w:rPr>
          <w:rFonts w:ascii="Times New Roman" w:hAnsi="Times New Roman"/>
          <w:sz w:val="28"/>
          <w:szCs w:val="28"/>
          <w:lang w:val="uk-UA"/>
        </w:rPr>
        <w:tab/>
        <w:t>У 2004-2005 роках Ш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2B27B6">
        <w:rPr>
          <w:rFonts w:ascii="Times New Roman" w:hAnsi="Times New Roman"/>
          <w:sz w:val="28"/>
          <w:szCs w:val="28"/>
          <w:lang w:val="uk-UA"/>
        </w:rPr>
        <w:t xml:space="preserve">ло Ю.В. працював заступником голови, керівником апарату Якимівської районної державної адміністрації Запорізької області; </w:t>
      </w:r>
      <w:r w:rsidRPr="002B27B6">
        <w:rPr>
          <w:rFonts w:ascii="Times New Roman" w:hAnsi="Times New Roman"/>
          <w:sz w:val="28"/>
          <w:szCs w:val="28"/>
          <w:lang w:val="uk-UA"/>
        </w:rPr>
        <w:br/>
        <w:t>у 2005-2006 роках - керував виконавчим комітетом Якимівської районної організації політичної партії «НСНУ»; у 2006-2015 роках був головою Давидівської сільської ради Якимівського району Запорізької області.</w:t>
      </w:r>
    </w:p>
    <w:p w:rsidR="00F3238D" w:rsidRPr="002B27B6" w:rsidRDefault="00F3238D" w:rsidP="006B7AF8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27B6">
        <w:rPr>
          <w:rFonts w:ascii="Times New Roman" w:hAnsi="Times New Roman"/>
          <w:sz w:val="28"/>
          <w:szCs w:val="28"/>
          <w:lang w:val="uk-UA"/>
        </w:rPr>
        <w:t>Головою Якимівської районної ради Запорізької області Шило Ю.В. обраний 30 листопада 2015 року.</w:t>
      </w:r>
    </w:p>
    <w:p w:rsidR="00F3238D" w:rsidRPr="002B27B6" w:rsidRDefault="00F3238D" w:rsidP="002E7AD3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27B6">
        <w:rPr>
          <w:rFonts w:ascii="Times New Roman" w:hAnsi="Times New Roman"/>
          <w:sz w:val="28"/>
          <w:szCs w:val="28"/>
          <w:lang w:val="uk-UA"/>
        </w:rPr>
        <w:t xml:space="preserve">Як голова Якимівської районної ради, </w:t>
      </w:r>
      <w:r>
        <w:rPr>
          <w:rFonts w:ascii="Times New Roman" w:hAnsi="Times New Roman"/>
          <w:sz w:val="28"/>
          <w:szCs w:val="28"/>
          <w:lang w:val="uk-UA"/>
        </w:rPr>
        <w:t xml:space="preserve">Шило Ю.В. </w:t>
      </w:r>
      <w:r w:rsidRPr="002B27B6">
        <w:rPr>
          <w:rFonts w:ascii="Times New Roman" w:hAnsi="Times New Roman"/>
          <w:sz w:val="28"/>
          <w:szCs w:val="28"/>
          <w:lang w:val="uk-UA"/>
        </w:rPr>
        <w:t xml:space="preserve">скеровує роботу районної ради на вирішення найактуальніших проблем району, пошук ефективних форм формування бюджету та раціонального використання бюджетних коштів, фінансування і забезпечення належної діяльності закладів освіти, охорони здоров’я, культури та підвищення ефективності використання майна спільної власності територіальних громад району. </w:t>
      </w:r>
    </w:p>
    <w:p w:rsidR="00F3238D" w:rsidRPr="002B27B6" w:rsidRDefault="00F3238D" w:rsidP="002E7AD3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27B6">
        <w:rPr>
          <w:rFonts w:ascii="Times New Roman" w:hAnsi="Times New Roman"/>
          <w:sz w:val="28"/>
          <w:szCs w:val="28"/>
          <w:lang w:val="uk-UA"/>
        </w:rPr>
        <w:t xml:space="preserve">Ведеться робота по передачі майна до створених об’єднаних територіальних громад. Спільно з депутатами районної ради, проводяться заходи щодо зміцнення матеріальної бази закладів соціальної сфери та комунального призначення. </w:t>
      </w:r>
    </w:p>
    <w:p w:rsidR="00F3238D" w:rsidRPr="002B27B6" w:rsidRDefault="00F3238D" w:rsidP="002C43D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27B6">
        <w:rPr>
          <w:rFonts w:ascii="Times New Roman" w:hAnsi="Times New Roman"/>
          <w:sz w:val="28"/>
          <w:szCs w:val="28"/>
        </w:rPr>
        <w:t>Пріоритетними напрямами роботи Шила Ю.В. є:</w:t>
      </w:r>
    </w:p>
    <w:p w:rsidR="00F3238D" w:rsidRPr="002B27B6" w:rsidRDefault="00F3238D" w:rsidP="002E7A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27B6">
        <w:rPr>
          <w:rFonts w:ascii="Times New Roman" w:hAnsi="Times New Roman"/>
          <w:sz w:val="28"/>
          <w:szCs w:val="28"/>
        </w:rPr>
        <w:t>-    прийняття низки районних програм, спрямованих на підвищення соціально-економічного та культурного розвитку Якимівського району та їх вчасне фінансування;</w:t>
      </w:r>
    </w:p>
    <w:p w:rsidR="00F3238D" w:rsidRPr="002B27B6" w:rsidRDefault="00F3238D" w:rsidP="002E7A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27B6">
        <w:rPr>
          <w:rFonts w:ascii="Times New Roman" w:hAnsi="Times New Roman"/>
          <w:sz w:val="28"/>
          <w:szCs w:val="28"/>
        </w:rPr>
        <w:t>-   впровадження нових форм співпраці із територіальними громадами, використовуючи можливість співфінансування;</w:t>
      </w:r>
    </w:p>
    <w:p w:rsidR="00F3238D" w:rsidRPr="002B27B6" w:rsidRDefault="00F3238D" w:rsidP="002E7A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27B6">
        <w:rPr>
          <w:rFonts w:ascii="Times New Roman" w:hAnsi="Times New Roman"/>
          <w:sz w:val="28"/>
          <w:szCs w:val="28"/>
        </w:rPr>
        <w:t> -     забезпечення належного контролю за ефективним управлінням  майном, що знаходиться у спільній власності територіальних громад району тощо.</w:t>
      </w:r>
    </w:p>
    <w:p w:rsidR="00F3238D" w:rsidRPr="002B27B6" w:rsidRDefault="00F3238D" w:rsidP="002E7AD3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27B6">
        <w:rPr>
          <w:rFonts w:ascii="Times New Roman" w:hAnsi="Times New Roman"/>
          <w:sz w:val="28"/>
          <w:szCs w:val="28"/>
        </w:rPr>
        <w:t>За три роки його каденції було проведено 29 сесійних засідань, переважна більшість яких стосувалася питань, пов’язаних із заходами, направленими на економічне зростання та соціальний захист населення району.</w:t>
      </w:r>
    </w:p>
    <w:p w:rsidR="00F3238D" w:rsidRPr="002B27B6" w:rsidRDefault="00F3238D" w:rsidP="002E7AD3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27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Станом на 01.11.2019 у Якимівському районі діє 32 цільові Програми, </w:t>
      </w:r>
      <w:r w:rsidRPr="002B27B6">
        <w:rPr>
          <w:rFonts w:ascii="Times New Roman" w:hAnsi="Times New Roman"/>
          <w:color w:val="000000"/>
          <w:sz w:val="28"/>
          <w:szCs w:val="28"/>
          <w:lang w:eastAsia="ru-RU"/>
        </w:rPr>
        <w:br/>
        <w:t>що відносяться до сфери господарювання та соціального захисту.</w:t>
      </w:r>
    </w:p>
    <w:p w:rsidR="00F3238D" w:rsidRPr="002B27B6" w:rsidRDefault="00F3238D" w:rsidP="002C43D0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27B6">
        <w:rPr>
          <w:rFonts w:ascii="Times New Roman" w:hAnsi="Times New Roman"/>
          <w:sz w:val="28"/>
          <w:szCs w:val="28"/>
          <w:lang w:val="uk-UA"/>
        </w:rPr>
        <w:t>Постійна увага приділялася  забезпеченню прозорості та гласності роботи районної ради, інформуванню населення щодо її діяльності у сесійний та міжсесійний періоди, доведенню до відома громадян повідомлень про прийняті рішення через місцеві засоби масової інформації та через Веб-сайт</w:t>
      </w:r>
      <w:r>
        <w:rPr>
          <w:rFonts w:ascii="Times New Roman" w:hAnsi="Times New Roman"/>
          <w:sz w:val="28"/>
          <w:szCs w:val="28"/>
          <w:lang w:val="uk-UA"/>
        </w:rPr>
        <w:t xml:space="preserve"> Якимівської районної ради</w:t>
      </w:r>
      <w:r w:rsidRPr="002B27B6">
        <w:rPr>
          <w:rFonts w:ascii="Times New Roman" w:hAnsi="Times New Roman"/>
          <w:sz w:val="28"/>
          <w:szCs w:val="28"/>
          <w:lang w:val="uk-UA"/>
        </w:rPr>
        <w:t>.</w:t>
      </w:r>
    </w:p>
    <w:p w:rsidR="00F3238D" w:rsidRPr="002B27B6" w:rsidRDefault="00F3238D" w:rsidP="002C43D0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27B6">
        <w:rPr>
          <w:rFonts w:ascii="Times New Roman" w:hAnsi="Times New Roman"/>
          <w:sz w:val="28"/>
          <w:szCs w:val="28"/>
          <w:lang w:val="uk-UA"/>
        </w:rPr>
        <w:t xml:space="preserve">Шило Ю.В. акцентує увагу на найнеобхідніших об’єктах і  проблемах, </w:t>
      </w:r>
      <w:r w:rsidRPr="002B27B6">
        <w:rPr>
          <w:rFonts w:ascii="Times New Roman" w:hAnsi="Times New Roman"/>
          <w:sz w:val="28"/>
          <w:szCs w:val="28"/>
          <w:lang w:val="uk-UA"/>
        </w:rPr>
        <w:br/>
        <w:t>які потребують першочергового фінансування, а саме:</w:t>
      </w:r>
    </w:p>
    <w:p w:rsidR="00F3238D" w:rsidRPr="002B27B6" w:rsidRDefault="00F3238D" w:rsidP="002C43D0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27B6">
        <w:rPr>
          <w:rFonts w:ascii="Times New Roman" w:hAnsi="Times New Roman"/>
          <w:sz w:val="28"/>
          <w:szCs w:val="28"/>
          <w:lang w:val="uk-UA"/>
        </w:rPr>
        <w:t>- завдяки тісній співпраці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27B6">
        <w:rPr>
          <w:rFonts w:ascii="Times New Roman" w:hAnsi="Times New Roman"/>
          <w:sz w:val="28"/>
          <w:szCs w:val="28"/>
          <w:lang w:val="uk-UA"/>
        </w:rPr>
        <w:t>спільними зусиллями депутатського корпусу з районною державною адміністрацією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27B6">
        <w:rPr>
          <w:rFonts w:ascii="Times New Roman" w:hAnsi="Times New Roman"/>
          <w:sz w:val="28"/>
          <w:szCs w:val="28"/>
          <w:lang w:val="uk-UA"/>
        </w:rPr>
        <w:t xml:space="preserve">виділено кошти з районного бюджету на: проведення капітального ремонту покрівлі та приміщення для розміщення  управління праці та соціального захисту населення; закупівлю 151 комплекту комп’ютерної техніки для комп’ютеризації навчальних закладів району; нове арткоспічне обладнання для Якимівської ЦРЛ; заміну вікон на </w:t>
      </w:r>
      <w:r w:rsidRPr="002876AF">
        <w:rPr>
          <w:rFonts w:ascii="Times New Roman" w:hAnsi="Times New Roman"/>
          <w:sz w:val="28"/>
          <w:szCs w:val="28"/>
          <w:lang w:val="uk-UA"/>
        </w:rPr>
        <w:t>енергозбережувальні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76AF">
        <w:rPr>
          <w:rFonts w:ascii="Times New Roman" w:hAnsi="Times New Roman"/>
          <w:sz w:val="28"/>
          <w:szCs w:val="28"/>
          <w:lang w:val="uk-UA"/>
        </w:rPr>
        <w:t>у 11 навчальних закладах району і дитячому садку «Казка</w:t>
      </w:r>
      <w:r w:rsidRPr="002B27B6">
        <w:rPr>
          <w:rFonts w:ascii="Times New Roman" w:hAnsi="Times New Roman"/>
          <w:sz w:val="28"/>
          <w:szCs w:val="28"/>
          <w:lang w:val="uk-UA"/>
        </w:rPr>
        <w:t>» села Охрімівка; ремонт покрівлі будівлі НВК «Якимівська гімназія» та поточний ремонт теплових мереж  у смт Якимівка;</w:t>
      </w:r>
    </w:p>
    <w:p w:rsidR="00F3238D" w:rsidRPr="002B27B6" w:rsidRDefault="00F3238D" w:rsidP="002C43D0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27B6">
        <w:rPr>
          <w:rFonts w:ascii="Times New Roman" w:hAnsi="Times New Roman"/>
          <w:sz w:val="28"/>
          <w:szCs w:val="28"/>
          <w:lang w:val="uk-UA"/>
        </w:rPr>
        <w:t>- на території Якимівського району створено дві об’єднаної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2B27B6">
        <w:rPr>
          <w:rFonts w:ascii="Times New Roman" w:hAnsi="Times New Roman"/>
          <w:sz w:val="28"/>
          <w:szCs w:val="28"/>
          <w:lang w:val="uk-UA"/>
        </w:rPr>
        <w:t xml:space="preserve">Якимівська та Кирилівська. За рішенням районної ради із спільної власності територіальних громад сіл, селищ Якимівського району, </w:t>
      </w:r>
      <w:r w:rsidRPr="002B27B6">
        <w:rPr>
          <w:rFonts w:ascii="Times New Roman" w:hAnsi="Times New Roman"/>
          <w:sz w:val="28"/>
          <w:szCs w:val="28"/>
          <w:lang w:val="uk-UA"/>
        </w:rPr>
        <w:br/>
        <w:t>у комунальну власність об’єднаних територіальних громад передано відповідне майно.</w:t>
      </w:r>
    </w:p>
    <w:p w:rsidR="00F3238D" w:rsidRPr="002B27B6" w:rsidRDefault="00F3238D" w:rsidP="002C43D0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27B6">
        <w:rPr>
          <w:rFonts w:ascii="Times New Roman" w:hAnsi="Times New Roman"/>
          <w:sz w:val="28"/>
          <w:szCs w:val="28"/>
          <w:lang w:val="uk-UA"/>
        </w:rPr>
        <w:t xml:space="preserve">  Майно спільної власності територіальних громад району з  метою  більш  ефективного використання та збереження передається в оперативне управління, господарське відання та в оренду (всього укладено 55 договорів). У 2018 році спрямовано до районного бюджету коштів від оренди майна спільної власності територіальних громад району у сумі 489,5 тис. </w:t>
      </w:r>
      <w:r>
        <w:rPr>
          <w:rFonts w:ascii="Times New Roman" w:hAnsi="Times New Roman"/>
          <w:sz w:val="28"/>
          <w:szCs w:val="28"/>
          <w:lang w:val="uk-UA"/>
        </w:rPr>
        <w:t xml:space="preserve">грн. </w:t>
      </w:r>
      <w:r w:rsidRPr="002B27B6">
        <w:rPr>
          <w:rFonts w:ascii="Times New Roman" w:hAnsi="Times New Roman"/>
          <w:sz w:val="28"/>
          <w:szCs w:val="28"/>
          <w:lang w:val="uk-UA"/>
        </w:rPr>
        <w:t xml:space="preserve">(у 2017 році - </w:t>
      </w:r>
      <w:r w:rsidRPr="002B27B6">
        <w:rPr>
          <w:rFonts w:ascii="Times New Roman" w:hAnsi="Times New Roman"/>
          <w:sz w:val="28"/>
          <w:szCs w:val="28"/>
          <w:lang w:val="uk-UA"/>
        </w:rPr>
        <w:br/>
        <w:t xml:space="preserve">348,1 тис. </w:t>
      </w:r>
      <w:r>
        <w:rPr>
          <w:rFonts w:ascii="Times New Roman" w:hAnsi="Times New Roman"/>
          <w:sz w:val="28"/>
          <w:szCs w:val="28"/>
          <w:lang w:val="uk-UA"/>
        </w:rPr>
        <w:t xml:space="preserve">грн. </w:t>
      </w:r>
      <w:r w:rsidRPr="002B27B6">
        <w:rPr>
          <w:rFonts w:ascii="Times New Roman" w:hAnsi="Times New Roman"/>
          <w:sz w:val="28"/>
          <w:szCs w:val="28"/>
          <w:lang w:val="uk-UA"/>
        </w:rPr>
        <w:t>, у 2016 році - 241 тис. гривень).</w:t>
      </w:r>
    </w:p>
    <w:p w:rsidR="00F3238D" w:rsidRPr="002B27B6" w:rsidRDefault="00F3238D" w:rsidP="002C43D0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27B6">
        <w:rPr>
          <w:rFonts w:ascii="Times New Roman" w:hAnsi="Times New Roman"/>
          <w:sz w:val="28"/>
          <w:szCs w:val="28"/>
          <w:lang w:val="uk-UA"/>
        </w:rPr>
        <w:t xml:space="preserve">- у 2019 році реорганізовано Якимівський районний центр первинної медико-санітарної допомоги у комунальне некомерційне підприємство, </w:t>
      </w:r>
      <w:r w:rsidRPr="002B27B6">
        <w:rPr>
          <w:rFonts w:ascii="Times New Roman" w:hAnsi="Times New Roman"/>
          <w:sz w:val="28"/>
          <w:szCs w:val="28"/>
          <w:lang w:val="uk-UA"/>
        </w:rPr>
        <w:br/>
        <w:t>що забезпечило вчасне налагодження роботи з Національною службою здоров’я України та  вивело заклад на якісно новий рівень надання медичних послуг у Якимівському районі. </w:t>
      </w:r>
    </w:p>
    <w:p w:rsidR="00F3238D" w:rsidRPr="002B27B6" w:rsidRDefault="00F3238D" w:rsidP="002C43D0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27B6">
        <w:rPr>
          <w:rFonts w:ascii="Times New Roman" w:hAnsi="Times New Roman"/>
          <w:sz w:val="28"/>
          <w:szCs w:val="28"/>
          <w:lang w:val="uk-UA"/>
        </w:rPr>
        <w:t>За сумлінну працю, високий професіоналізм, вагомі досягнення у професійній діяльності Шила Ю.В. нагороджено: медаллю «За розвиток сільського спорту» (2008 рік), медаллю «За громадянську мужність» (2012 рік); орденом «За заслуги перед Запорізьким краєм» ІІІ ступеня» (2013 рік); Подякою Міністра аграрної політики та продовольства України (2013 рік); Подякою Всеукраїнської асоціації сільських та селищних рад (2013 рік); медаллю «За благодійність» (2014 рік), Подякою Прем’єр - міністра України (2014 рік); почесною відзнакою Аграрного союзу України (2014 рік); Грамотою Верховної Ради України (2015 рік), орденом «За заслуги перед Запорізьким краєм» ІІ ступеня» (2016 рік).</w:t>
      </w:r>
    </w:p>
    <w:p w:rsidR="00F3238D" w:rsidRPr="002B27B6" w:rsidRDefault="00F3238D" w:rsidP="002C43D0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27B6">
        <w:rPr>
          <w:rFonts w:ascii="Times New Roman" w:hAnsi="Times New Roman"/>
          <w:sz w:val="28"/>
          <w:szCs w:val="28"/>
          <w:lang w:val="uk-UA"/>
        </w:rPr>
        <w:t>За багаторічну сумлінну працю, високий професіоналізм, активну громадську позицію, вагомий особистий внесок у соціально-економічний і культурний розвиток Якимівського району Запорізької області та з нагоди Дня місцевого самоврядування Шила Ю.В. нагороджено орденом «За заслуги перед Запорізьким краєм» І</w:t>
      </w:r>
      <w:bookmarkStart w:id="0" w:name="_GoBack"/>
      <w:bookmarkEnd w:id="0"/>
      <w:r w:rsidRPr="002B27B6">
        <w:rPr>
          <w:rFonts w:ascii="Times New Roman" w:hAnsi="Times New Roman"/>
          <w:sz w:val="28"/>
          <w:szCs w:val="28"/>
          <w:lang w:val="uk-UA"/>
        </w:rPr>
        <w:t xml:space="preserve"> ступеня (2019 рік), із занесенням його до Книги Пошани Запорізької обласної ради.</w:t>
      </w:r>
    </w:p>
    <w:sectPr w:rsidR="00F3238D" w:rsidRPr="002B27B6" w:rsidSect="002C43D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38D" w:rsidRDefault="00F3238D">
      <w:r>
        <w:separator/>
      </w:r>
    </w:p>
  </w:endnote>
  <w:endnote w:type="continuationSeparator" w:id="0">
    <w:p w:rsidR="00F3238D" w:rsidRDefault="00F32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38D" w:rsidRDefault="00F3238D">
      <w:r>
        <w:separator/>
      </w:r>
    </w:p>
  </w:footnote>
  <w:footnote w:type="continuationSeparator" w:id="0">
    <w:p w:rsidR="00F3238D" w:rsidRDefault="00F32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8D" w:rsidRDefault="00F3238D" w:rsidP="00DB69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238D" w:rsidRDefault="00F323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8D" w:rsidRDefault="00F3238D" w:rsidP="00DB69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3238D" w:rsidRDefault="00F323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62ACD"/>
    <w:multiLevelType w:val="hybridMultilevel"/>
    <w:tmpl w:val="2C4255D0"/>
    <w:lvl w:ilvl="0" w:tplc="62C0E8D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AD3"/>
    <w:rsid w:val="000013CB"/>
    <w:rsid w:val="00034035"/>
    <w:rsid w:val="00057204"/>
    <w:rsid w:val="00061281"/>
    <w:rsid w:val="00092642"/>
    <w:rsid w:val="00095A24"/>
    <w:rsid w:val="000E438B"/>
    <w:rsid w:val="00176570"/>
    <w:rsid w:val="00196CF8"/>
    <w:rsid w:val="001C43B5"/>
    <w:rsid w:val="001C7551"/>
    <w:rsid w:val="001E248C"/>
    <w:rsid w:val="002876AF"/>
    <w:rsid w:val="002B27B6"/>
    <w:rsid w:val="002C43D0"/>
    <w:rsid w:val="002D5FB7"/>
    <w:rsid w:val="002E7AD3"/>
    <w:rsid w:val="003244C5"/>
    <w:rsid w:val="0033648B"/>
    <w:rsid w:val="003F0387"/>
    <w:rsid w:val="00407A78"/>
    <w:rsid w:val="004446BA"/>
    <w:rsid w:val="00452EB0"/>
    <w:rsid w:val="004711E7"/>
    <w:rsid w:val="00475A00"/>
    <w:rsid w:val="004D6FD5"/>
    <w:rsid w:val="0051753D"/>
    <w:rsid w:val="00540C8B"/>
    <w:rsid w:val="00583D19"/>
    <w:rsid w:val="00606E5E"/>
    <w:rsid w:val="006678DE"/>
    <w:rsid w:val="00676D5E"/>
    <w:rsid w:val="00691C08"/>
    <w:rsid w:val="006A2770"/>
    <w:rsid w:val="006B764D"/>
    <w:rsid w:val="006B7AF8"/>
    <w:rsid w:val="006F4CD1"/>
    <w:rsid w:val="00715FA7"/>
    <w:rsid w:val="0073349B"/>
    <w:rsid w:val="007A2BB8"/>
    <w:rsid w:val="007D6D41"/>
    <w:rsid w:val="007E68F4"/>
    <w:rsid w:val="007F438A"/>
    <w:rsid w:val="00847DA8"/>
    <w:rsid w:val="00894BB9"/>
    <w:rsid w:val="009636FE"/>
    <w:rsid w:val="009B0B37"/>
    <w:rsid w:val="00A678E3"/>
    <w:rsid w:val="00A7784A"/>
    <w:rsid w:val="00AA075C"/>
    <w:rsid w:val="00AA0CB8"/>
    <w:rsid w:val="00AD6222"/>
    <w:rsid w:val="00B113D9"/>
    <w:rsid w:val="00B8051C"/>
    <w:rsid w:val="00B83580"/>
    <w:rsid w:val="00B91D3B"/>
    <w:rsid w:val="00B95F85"/>
    <w:rsid w:val="00BA1070"/>
    <w:rsid w:val="00BC2807"/>
    <w:rsid w:val="00C47504"/>
    <w:rsid w:val="00C63F22"/>
    <w:rsid w:val="00C944B3"/>
    <w:rsid w:val="00CE421A"/>
    <w:rsid w:val="00D57D49"/>
    <w:rsid w:val="00D73D28"/>
    <w:rsid w:val="00DB696D"/>
    <w:rsid w:val="00DD67A1"/>
    <w:rsid w:val="00E41293"/>
    <w:rsid w:val="00E92D57"/>
    <w:rsid w:val="00E96EB4"/>
    <w:rsid w:val="00EF6576"/>
    <w:rsid w:val="00F1607C"/>
    <w:rsid w:val="00F3238D"/>
    <w:rsid w:val="00F878AD"/>
    <w:rsid w:val="00FA5729"/>
    <w:rsid w:val="00FB4C25"/>
    <w:rsid w:val="00FD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D3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E7AD3"/>
    <w:rPr>
      <w:lang w:val="uk-UA" w:eastAsia="en-US"/>
    </w:rPr>
  </w:style>
  <w:style w:type="table" w:styleId="TableGrid">
    <w:name w:val="Table Grid"/>
    <w:basedOn w:val="TableNormal"/>
    <w:uiPriority w:val="99"/>
    <w:rsid w:val="002E7AD3"/>
    <w:rPr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E7AD3"/>
    <w:pPr>
      <w:ind w:left="720"/>
      <w:contextualSpacing/>
    </w:pPr>
    <w:rPr>
      <w:lang w:val="ru-RU"/>
    </w:rPr>
  </w:style>
  <w:style w:type="paragraph" w:styleId="Header">
    <w:name w:val="header"/>
    <w:basedOn w:val="Normal"/>
    <w:link w:val="HeaderChar"/>
    <w:uiPriority w:val="99"/>
    <w:rsid w:val="002C43D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5A00"/>
    <w:rPr>
      <w:rFonts w:cs="Times New Roman"/>
      <w:lang w:val="uk-UA" w:eastAsia="en-US"/>
    </w:rPr>
  </w:style>
  <w:style w:type="character" w:styleId="PageNumber">
    <w:name w:val="page number"/>
    <w:basedOn w:val="DefaultParagraphFont"/>
    <w:uiPriority w:val="99"/>
    <w:rsid w:val="002C43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3</Pages>
  <Words>972</Words>
  <Characters>5546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ВІДОМОСТІ</dc:title>
  <dc:subject/>
  <dc:creator>Админ</dc:creator>
  <cp:keywords/>
  <dc:description/>
  <cp:lastModifiedBy>Adelev</cp:lastModifiedBy>
  <cp:revision>24</cp:revision>
  <dcterms:created xsi:type="dcterms:W3CDTF">2019-12-09T11:03:00Z</dcterms:created>
  <dcterms:modified xsi:type="dcterms:W3CDTF">2019-12-10T11:34:00Z</dcterms:modified>
</cp:coreProperties>
</file>