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2" w:rsidRDefault="00375702" w:rsidP="00307BB6">
      <w:pPr>
        <w:pStyle w:val="normal0"/>
        <w:widowControl w:val="0"/>
        <w:jc w:val="center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 xml:space="preserve">ВІДОМОСТІ </w:t>
      </w:r>
    </w:p>
    <w:p w:rsidR="00375702" w:rsidRPr="00F905B8" w:rsidRDefault="00375702" w:rsidP="00307BB6">
      <w:pPr>
        <w:pStyle w:val="normal0"/>
        <w:widowControl w:val="0"/>
        <w:jc w:val="center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>про досягнення</w:t>
      </w:r>
    </w:p>
    <w:p w:rsidR="00375702" w:rsidRPr="00F905B8" w:rsidRDefault="00375702" w:rsidP="00307BB6">
      <w:pPr>
        <w:pStyle w:val="normal0"/>
        <w:widowControl w:val="0"/>
        <w:jc w:val="center"/>
        <w:rPr>
          <w:b/>
          <w:color w:val="000000"/>
          <w:sz w:val="28"/>
          <w:szCs w:val="28"/>
        </w:rPr>
      </w:pPr>
      <w:r w:rsidRPr="00F905B8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БРОСІМОВА </w:t>
      </w:r>
      <w:r w:rsidRPr="00F905B8">
        <w:rPr>
          <w:b/>
          <w:color w:val="000000"/>
          <w:sz w:val="28"/>
          <w:szCs w:val="28"/>
        </w:rPr>
        <w:t xml:space="preserve">Юрія Дмитровича, </w:t>
      </w:r>
    </w:p>
    <w:p w:rsidR="00375702" w:rsidRPr="00F905B8" w:rsidRDefault="00375702" w:rsidP="00307BB6">
      <w:pPr>
        <w:pStyle w:val="normal0"/>
        <w:widowControl w:val="0"/>
        <w:jc w:val="center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>завідувача Скельківської амбулаторії загальної практики – сімейної</w:t>
      </w:r>
      <w:r>
        <w:rPr>
          <w:color w:val="000000"/>
          <w:sz w:val="28"/>
          <w:szCs w:val="28"/>
        </w:rPr>
        <w:t xml:space="preserve"> </w:t>
      </w:r>
      <w:r w:rsidRPr="00F905B8">
        <w:rPr>
          <w:color w:val="000000"/>
          <w:sz w:val="28"/>
          <w:szCs w:val="28"/>
        </w:rPr>
        <w:t xml:space="preserve">медицини </w:t>
      </w:r>
      <w:r w:rsidRPr="00F905B8">
        <w:rPr>
          <w:sz w:val="28"/>
          <w:szCs w:val="28"/>
        </w:rPr>
        <w:t>комунального некомерційного підприємства «Василівський центр первинної медико-санітарної допомоги» Василівської районної ради Запорізької області</w:t>
      </w:r>
      <w:r w:rsidRPr="00F905B8">
        <w:rPr>
          <w:color w:val="000000"/>
          <w:sz w:val="28"/>
          <w:szCs w:val="28"/>
        </w:rPr>
        <w:t xml:space="preserve">  </w:t>
      </w:r>
    </w:p>
    <w:p w:rsidR="00375702" w:rsidRPr="00C95D6C" w:rsidRDefault="00375702" w:rsidP="00307BB6">
      <w:pPr>
        <w:pStyle w:val="normal0"/>
        <w:widowControl w:val="0"/>
        <w:jc w:val="center"/>
        <w:rPr>
          <w:b/>
          <w:color w:val="000000"/>
          <w:sz w:val="16"/>
          <w:szCs w:val="16"/>
        </w:rPr>
      </w:pPr>
    </w:p>
    <w:p w:rsidR="00375702" w:rsidRPr="00F905B8" w:rsidRDefault="00375702" w:rsidP="00F905B8">
      <w:pPr>
        <w:pStyle w:val="normal0"/>
        <w:widowControl w:val="0"/>
        <w:ind w:firstLine="720"/>
        <w:jc w:val="both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>Абросімов Юрій Дмитрович, 01 січня 1939 року народження, громадянин України, освіта</w:t>
      </w:r>
      <w:r>
        <w:rPr>
          <w:color w:val="000000"/>
          <w:sz w:val="28"/>
          <w:szCs w:val="28"/>
        </w:rPr>
        <w:t xml:space="preserve"> </w:t>
      </w:r>
      <w:r w:rsidRPr="00F905B8">
        <w:rPr>
          <w:color w:val="000000"/>
          <w:sz w:val="28"/>
          <w:szCs w:val="28"/>
        </w:rPr>
        <w:t>вища, у 1963 році закінчив Кримський державний медичний інститут за спеціальністю лікувальна справа.</w:t>
      </w:r>
    </w:p>
    <w:p w:rsidR="00375702" w:rsidRPr="00F905B8" w:rsidRDefault="00375702" w:rsidP="00F905B8">
      <w:pPr>
        <w:pStyle w:val="normal0"/>
        <w:widowControl w:val="0"/>
        <w:ind w:firstLine="720"/>
        <w:jc w:val="both"/>
        <w:textDirection w:val="btLr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>Трудову діяльність розпочав у 1963 році після закінчення Кримського державного медичного інституту</w:t>
      </w:r>
      <w:r>
        <w:rPr>
          <w:color w:val="000000"/>
          <w:sz w:val="28"/>
          <w:szCs w:val="28"/>
        </w:rPr>
        <w:t xml:space="preserve"> </w:t>
      </w:r>
      <w:r w:rsidRPr="00F905B8">
        <w:rPr>
          <w:color w:val="000000"/>
          <w:sz w:val="28"/>
          <w:szCs w:val="28"/>
        </w:rPr>
        <w:t>у Василівській центральній лікарні Запорізької області на посаді завідуючого Скельківської дільничної лікарні.</w:t>
      </w:r>
    </w:p>
    <w:p w:rsidR="00375702" w:rsidRPr="00F905B8" w:rsidRDefault="00375702" w:rsidP="00ED530B">
      <w:pPr>
        <w:pStyle w:val="normal0"/>
        <w:widowControl w:val="0"/>
        <w:ind w:firstLine="720"/>
        <w:jc w:val="both"/>
        <w:rPr>
          <w:color w:val="000000"/>
          <w:sz w:val="28"/>
          <w:szCs w:val="28"/>
          <w:u w:val="single"/>
        </w:rPr>
      </w:pPr>
      <w:r w:rsidRPr="00F905B8">
        <w:rPr>
          <w:color w:val="000000"/>
          <w:sz w:val="28"/>
          <w:szCs w:val="28"/>
        </w:rPr>
        <w:t xml:space="preserve">З 1965 року  по 2003 рік працював головним лікарем Скельківської дільничної лікарні Василівської центральної лікарні Запорізької області, </w:t>
      </w:r>
      <w:r w:rsidRPr="00F905B8">
        <w:rPr>
          <w:color w:val="000000"/>
          <w:sz w:val="28"/>
          <w:szCs w:val="28"/>
        </w:rPr>
        <w:br/>
        <w:t xml:space="preserve">з 2003 року по 2008 рік </w:t>
      </w:r>
      <w:r>
        <w:rPr>
          <w:color w:val="000000"/>
          <w:sz w:val="28"/>
          <w:szCs w:val="28"/>
        </w:rPr>
        <w:t xml:space="preserve">- </w:t>
      </w:r>
      <w:r w:rsidRPr="00F905B8">
        <w:rPr>
          <w:color w:val="000000"/>
          <w:sz w:val="28"/>
          <w:szCs w:val="28"/>
        </w:rPr>
        <w:t xml:space="preserve">на посаді завідувача Скельківської амбулаторії сімейної медицини, був переведений на посаду головного лікаря Скельківської амбулаторії  загальної практики – сімейної медицини з 2008 року по 2013 рік.  </w:t>
      </w:r>
      <w:r>
        <w:rPr>
          <w:color w:val="000000"/>
          <w:sz w:val="28"/>
          <w:szCs w:val="28"/>
        </w:rPr>
        <w:br/>
      </w:r>
      <w:r w:rsidRPr="00F905B8">
        <w:rPr>
          <w:color w:val="000000"/>
          <w:sz w:val="28"/>
          <w:szCs w:val="28"/>
        </w:rPr>
        <w:t xml:space="preserve">В різні роки своєї професійної діяльності нагороджувався </w:t>
      </w:r>
      <w:r w:rsidRPr="00F905B8">
        <w:rPr>
          <w:sz w:val="28"/>
          <w:szCs w:val="28"/>
        </w:rPr>
        <w:t>нагрудним знаком «Отличник здравоохранения СССР», орденом трудового Красного Знамени, медаллю «За трудовую доблесть».</w:t>
      </w:r>
      <w:r>
        <w:rPr>
          <w:sz w:val="28"/>
          <w:szCs w:val="28"/>
        </w:rPr>
        <w:t xml:space="preserve"> </w:t>
      </w:r>
      <w:r w:rsidRPr="00F905B8">
        <w:rPr>
          <w:sz w:val="28"/>
          <w:szCs w:val="28"/>
        </w:rPr>
        <w:t>Як переможець обласного конкурсу «Кращий лікар 2003 року»</w:t>
      </w:r>
      <w:r>
        <w:rPr>
          <w:sz w:val="28"/>
          <w:szCs w:val="28"/>
        </w:rPr>
        <w:t xml:space="preserve"> </w:t>
      </w:r>
      <w:r w:rsidRPr="00F905B8">
        <w:rPr>
          <w:sz w:val="28"/>
          <w:szCs w:val="28"/>
        </w:rPr>
        <w:t xml:space="preserve">у номінації «Кращий лікар сільської амбулаторії» нагороджений Дипломом управління охорони здоров’я Запорізької обласної державної адміністрації.  У 2013 році нагороджений орденом «За </w:t>
      </w:r>
      <w:r>
        <w:rPr>
          <w:sz w:val="28"/>
          <w:szCs w:val="28"/>
        </w:rPr>
        <w:t>з</w:t>
      </w:r>
      <w:r w:rsidRPr="00F905B8">
        <w:rPr>
          <w:sz w:val="28"/>
          <w:szCs w:val="28"/>
        </w:rPr>
        <w:t>аслуги перед Запорізьким краєм» ІІ ступеня.</w:t>
      </w:r>
    </w:p>
    <w:p w:rsidR="00375702" w:rsidRPr="00F905B8" w:rsidRDefault="00375702" w:rsidP="00307BB6">
      <w:pPr>
        <w:pStyle w:val="normal0"/>
        <w:ind w:firstLine="851"/>
        <w:jc w:val="both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 xml:space="preserve">З 2013 року по 2018 рік працював у КЗ «Василівський Центр ПМСД» ВРР ЗО на посаді завідувача Скельківської амбулаторії загальної практики – сімейної медицини, з грудня 2018 року по теперішній час працює на посаді завідувача Скельківської амбулаторії загальної практики - сімейної медицини </w:t>
      </w:r>
      <w:r w:rsidRPr="00F905B8">
        <w:rPr>
          <w:sz w:val="28"/>
          <w:szCs w:val="28"/>
        </w:rPr>
        <w:t>комунального некомерційного підприємства «Василівський центр первинної медико-санітарної допомоги» Василівської районної ради Запорізької області.</w:t>
      </w:r>
      <w:r w:rsidRPr="00F905B8">
        <w:rPr>
          <w:color w:val="000000"/>
          <w:sz w:val="28"/>
          <w:szCs w:val="28"/>
        </w:rPr>
        <w:t xml:space="preserve"> </w:t>
      </w:r>
    </w:p>
    <w:p w:rsidR="00375702" w:rsidRPr="00F905B8" w:rsidRDefault="00375702">
      <w:pPr>
        <w:pStyle w:val="normal0"/>
        <w:ind w:firstLine="851"/>
        <w:jc w:val="both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 xml:space="preserve">Докладає </w:t>
      </w:r>
      <w:r>
        <w:rPr>
          <w:color w:val="000000"/>
          <w:sz w:val="28"/>
          <w:szCs w:val="28"/>
        </w:rPr>
        <w:t xml:space="preserve">значних </w:t>
      </w:r>
      <w:r w:rsidRPr="00F905B8">
        <w:rPr>
          <w:color w:val="000000"/>
          <w:sz w:val="28"/>
          <w:szCs w:val="28"/>
        </w:rPr>
        <w:t>зусиль щодо покращення надання медичного обслуговування</w:t>
      </w:r>
      <w:r>
        <w:rPr>
          <w:color w:val="000000"/>
          <w:sz w:val="28"/>
          <w:szCs w:val="28"/>
        </w:rPr>
        <w:t xml:space="preserve"> населенню</w:t>
      </w:r>
      <w:r w:rsidRPr="00F905B8">
        <w:rPr>
          <w:color w:val="000000"/>
          <w:sz w:val="28"/>
          <w:szCs w:val="28"/>
        </w:rPr>
        <w:t xml:space="preserve">, мобілізації колективу на підвищення культури і якості обслуговування населення. </w:t>
      </w:r>
    </w:p>
    <w:p w:rsidR="00375702" w:rsidRPr="00F905B8" w:rsidRDefault="00375702">
      <w:pPr>
        <w:pStyle w:val="normal0"/>
        <w:ind w:firstLine="851"/>
        <w:jc w:val="both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>Постійно підвищує свій професійний рівень, контролює своєчасність атестації медичних працівників амбулаторії.</w:t>
      </w:r>
    </w:p>
    <w:p w:rsidR="00375702" w:rsidRPr="00F905B8" w:rsidRDefault="00375702" w:rsidP="004D7436">
      <w:pPr>
        <w:pStyle w:val="normal0"/>
        <w:ind w:firstLine="851"/>
        <w:jc w:val="both"/>
        <w:rPr>
          <w:color w:val="000000"/>
          <w:sz w:val="28"/>
          <w:szCs w:val="28"/>
        </w:rPr>
      </w:pPr>
      <w:r w:rsidRPr="00F905B8">
        <w:rPr>
          <w:color w:val="000000"/>
          <w:sz w:val="28"/>
          <w:szCs w:val="28"/>
        </w:rPr>
        <w:t>Юрій Дмитрович - здібний організатор охорони здоров’я, користується заслуженим авторитетом у своїх співробітників, колег по роботі, а також великою повагою у пацієнтів амбулаторії.</w:t>
      </w:r>
      <w:r>
        <w:rPr>
          <w:color w:val="000000"/>
          <w:sz w:val="28"/>
          <w:szCs w:val="28"/>
        </w:rPr>
        <w:t xml:space="preserve"> </w:t>
      </w:r>
      <w:r w:rsidRPr="00F905B8">
        <w:rPr>
          <w:color w:val="000000"/>
          <w:sz w:val="28"/>
          <w:szCs w:val="28"/>
        </w:rPr>
        <w:t>Приймає активну участь у суспільному житті амбулаторії.</w:t>
      </w:r>
    </w:p>
    <w:p w:rsidR="00375702" w:rsidRPr="00F905B8" w:rsidRDefault="00375702" w:rsidP="00307BB6">
      <w:pPr>
        <w:pStyle w:val="normal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CA5821">
        <w:rPr>
          <w:sz w:val="28"/>
          <w:szCs w:val="28"/>
        </w:rPr>
        <w:t>а багаторічну сумлінну працю, високий професіоналізм, відданість справі, активну громадську позицію, вагомий особистий внесок у розвиток охорони здоров’я Запорізької області</w:t>
      </w:r>
      <w:r>
        <w:rPr>
          <w:sz w:val="28"/>
          <w:szCs w:val="28"/>
        </w:rPr>
        <w:t xml:space="preserve"> і надання медичної допомоги населенню</w:t>
      </w:r>
      <w:r w:rsidRPr="00CA5821">
        <w:rPr>
          <w:sz w:val="28"/>
          <w:szCs w:val="28"/>
        </w:rPr>
        <w:t xml:space="preserve"> та з нагоди 80-річчя від дня народження</w:t>
      </w:r>
      <w:r>
        <w:rPr>
          <w:sz w:val="28"/>
          <w:szCs w:val="28"/>
        </w:rPr>
        <w:t xml:space="preserve"> Абросімов Ю.Д. нагороджений орденом «</w:t>
      </w:r>
      <w:r w:rsidRPr="00CA5821">
        <w:rPr>
          <w:sz w:val="28"/>
          <w:szCs w:val="28"/>
        </w:rPr>
        <w:t>«За заслуги перед Запорізьким краєм»</w:t>
      </w:r>
      <w:r>
        <w:rPr>
          <w:sz w:val="28"/>
          <w:szCs w:val="28"/>
        </w:rPr>
        <w:t xml:space="preserve"> </w:t>
      </w:r>
      <w:r w:rsidRPr="00CA5821">
        <w:rPr>
          <w:sz w:val="28"/>
          <w:szCs w:val="28"/>
        </w:rPr>
        <w:t>І ступеня</w:t>
      </w:r>
      <w:r>
        <w:rPr>
          <w:sz w:val="28"/>
          <w:szCs w:val="28"/>
        </w:rPr>
        <w:t xml:space="preserve"> (2018 рік) </w:t>
      </w:r>
      <w:r w:rsidRPr="00CA5821">
        <w:rPr>
          <w:sz w:val="28"/>
          <w:szCs w:val="28"/>
        </w:rPr>
        <w:t>із занесенням його до Книги Пошани Запорізької обласної ради</w:t>
      </w:r>
      <w:r>
        <w:rPr>
          <w:sz w:val="28"/>
          <w:szCs w:val="28"/>
        </w:rPr>
        <w:t>.</w:t>
      </w:r>
    </w:p>
    <w:sectPr w:rsidR="00375702" w:rsidRPr="00F905B8" w:rsidSect="004D7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340" w:right="567" w:bottom="39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02" w:rsidRDefault="00375702" w:rsidP="001B7041">
      <w:pPr>
        <w:ind w:left="31680" w:firstLine="31680"/>
      </w:pPr>
      <w:r>
        <w:separator/>
      </w:r>
    </w:p>
  </w:endnote>
  <w:endnote w:type="continuationSeparator" w:id="0">
    <w:p w:rsidR="00375702" w:rsidRDefault="00375702" w:rsidP="001B7041">
      <w:pPr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02" w:rsidRDefault="00375702" w:rsidP="001B7041">
    <w:pPr>
      <w:pStyle w:val="Footer"/>
      <w:ind w:left="31680"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02" w:rsidRDefault="00375702" w:rsidP="001B7041">
    <w:pPr>
      <w:pStyle w:val="Footer"/>
      <w:ind w:left="31680"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02" w:rsidRDefault="00375702" w:rsidP="001B7041">
    <w:pPr>
      <w:pStyle w:val="Footer"/>
      <w:ind w:left="3168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02" w:rsidRDefault="00375702" w:rsidP="001B7041">
      <w:pPr>
        <w:ind w:left="31680" w:firstLine="31680"/>
      </w:pPr>
      <w:r>
        <w:separator/>
      </w:r>
    </w:p>
  </w:footnote>
  <w:footnote w:type="continuationSeparator" w:id="0">
    <w:p w:rsidR="00375702" w:rsidRDefault="00375702" w:rsidP="001B7041">
      <w:pPr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02" w:rsidRDefault="00375702" w:rsidP="004A4301">
    <w:pPr>
      <w:pStyle w:val="Header"/>
      <w:framePr w:wrap="around" w:vAnchor="text" w:hAnchor="margin" w:xAlign="center" w:y="1"/>
      <w:ind w:left="31680"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702" w:rsidRDefault="00375702" w:rsidP="001B7041">
    <w:pPr>
      <w:pStyle w:val="Header"/>
      <w:ind w:left="31680"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02" w:rsidRDefault="00375702" w:rsidP="004A4301">
    <w:pPr>
      <w:pStyle w:val="Header"/>
      <w:framePr w:wrap="around" w:vAnchor="text" w:hAnchor="margin" w:xAlign="center" w:y="1"/>
      <w:ind w:left="31680" w:firstLine="31680"/>
      <w:rPr>
        <w:rStyle w:val="PageNumber"/>
      </w:rPr>
    </w:pPr>
  </w:p>
  <w:p w:rsidR="00375702" w:rsidRDefault="00375702" w:rsidP="001B7041">
    <w:pPr>
      <w:pStyle w:val="Header"/>
      <w:ind w:left="31680"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02" w:rsidRDefault="00375702" w:rsidP="001B7041">
    <w:pPr>
      <w:pStyle w:val="Header"/>
      <w:ind w:left="31680"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1730"/>
    <w:multiLevelType w:val="multilevel"/>
    <w:tmpl w:val="76E0F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AAC"/>
    <w:rsid w:val="000627D6"/>
    <w:rsid w:val="0014705F"/>
    <w:rsid w:val="00170A96"/>
    <w:rsid w:val="001B7041"/>
    <w:rsid w:val="001D5D82"/>
    <w:rsid w:val="00307BB6"/>
    <w:rsid w:val="00375702"/>
    <w:rsid w:val="003839AF"/>
    <w:rsid w:val="003C0716"/>
    <w:rsid w:val="004A4301"/>
    <w:rsid w:val="004D7436"/>
    <w:rsid w:val="004E2EF3"/>
    <w:rsid w:val="005F38CF"/>
    <w:rsid w:val="006E2F78"/>
    <w:rsid w:val="0073312C"/>
    <w:rsid w:val="008149F5"/>
    <w:rsid w:val="00980AAC"/>
    <w:rsid w:val="00AB4D7A"/>
    <w:rsid w:val="00AC50DC"/>
    <w:rsid w:val="00C95D6C"/>
    <w:rsid w:val="00CA5821"/>
    <w:rsid w:val="00DA7C90"/>
    <w:rsid w:val="00DD795D"/>
    <w:rsid w:val="00DF298F"/>
    <w:rsid w:val="00ED530B"/>
    <w:rsid w:val="00F61091"/>
    <w:rsid w:val="00F905B8"/>
    <w:rsid w:val="00F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980AAC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0A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0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0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0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0A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0AA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80AAC"/>
    <w:rPr>
      <w:sz w:val="20"/>
      <w:szCs w:val="20"/>
      <w:lang w:val="uk-UA"/>
    </w:rPr>
  </w:style>
  <w:style w:type="table" w:customStyle="1" w:styleId="TableNormal1">
    <w:name w:val="Table Normal1"/>
    <w:uiPriority w:val="99"/>
    <w:rsid w:val="00980AAC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980A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autoRedefine/>
    <w:hidden/>
    <w:uiPriority w:val="99"/>
    <w:rsid w:val="00980AAC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autoRedefine/>
    <w:hidden/>
    <w:uiPriority w:val="99"/>
    <w:rsid w:val="00980AAC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autoRedefine/>
    <w:hidden/>
    <w:uiPriority w:val="99"/>
    <w:rsid w:val="00980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0AA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0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6AE"/>
    <w:rPr>
      <w:position w:val="-1"/>
      <w:sz w:val="20"/>
      <w:szCs w:val="20"/>
    </w:rPr>
  </w:style>
  <w:style w:type="character" w:styleId="PageNumber">
    <w:name w:val="page number"/>
    <w:basedOn w:val="DefaultParagraphFont"/>
    <w:uiPriority w:val="99"/>
    <w:rsid w:val="001B70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0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AE"/>
    <w:rPr>
      <w:position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427</Words>
  <Characters>2434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</dc:title>
  <dc:subject/>
  <dc:creator/>
  <cp:keywords/>
  <dc:description/>
  <cp:lastModifiedBy>Adelev</cp:lastModifiedBy>
  <cp:revision>7</cp:revision>
  <cp:lastPrinted>2019-01-03T12:35:00Z</cp:lastPrinted>
  <dcterms:created xsi:type="dcterms:W3CDTF">2019-01-03T12:11:00Z</dcterms:created>
  <dcterms:modified xsi:type="dcterms:W3CDTF">2019-01-03T12:36:00Z</dcterms:modified>
</cp:coreProperties>
</file>