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4C" w:rsidRDefault="007B4E4C" w:rsidP="00561B79">
      <w:pPr>
        <w:suppressAutoHyphens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val="uk-UA" w:eastAsia="zh-CN"/>
        </w:rPr>
      </w:pPr>
    </w:p>
    <w:p w:rsidR="007B4E4C" w:rsidRDefault="007B4E4C" w:rsidP="00561B79">
      <w:pPr>
        <w:suppressAutoHyphens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val="uk-UA" w:eastAsia="zh-CN"/>
        </w:rPr>
      </w:pPr>
    </w:p>
    <w:p w:rsidR="007B4E4C" w:rsidRDefault="007B4E4C" w:rsidP="00561B79">
      <w:pPr>
        <w:suppressAutoHyphens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val="uk-UA" w:eastAsia="zh-CN"/>
        </w:rPr>
      </w:pPr>
    </w:p>
    <w:p w:rsidR="007B4E4C" w:rsidRPr="00326BC5" w:rsidRDefault="007B4E4C" w:rsidP="001B625B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  <w:r w:rsidRPr="00326BC5">
        <w:rPr>
          <w:rFonts w:ascii="Times New Roman" w:hAnsi="Times New Roman"/>
          <w:b/>
          <w:szCs w:val="24"/>
          <w:lang w:val="uk-UA" w:eastAsia="zh-CN"/>
        </w:rPr>
        <w:t>У К Р А Ї Н А</w:t>
      </w:r>
    </w:p>
    <w:p w:rsidR="007B4E4C" w:rsidRPr="00326BC5" w:rsidRDefault="007B4E4C" w:rsidP="001B625B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:rsidR="007B4E4C" w:rsidRPr="00326BC5" w:rsidRDefault="007B4E4C" w:rsidP="001B625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 w:rsidRPr="00326BC5">
        <w:rPr>
          <w:rFonts w:ascii="Times New Roman" w:hAnsi="Times New Roman"/>
          <w:b/>
          <w:sz w:val="24"/>
          <w:szCs w:val="24"/>
          <w:lang w:val="uk-UA" w:eastAsia="zh-CN"/>
        </w:rPr>
        <w:t>ЗАПОРІЗЬКА  ОБЛАСНА  РАДА</w:t>
      </w:r>
    </w:p>
    <w:p w:rsidR="007B4E4C" w:rsidRPr="00326BC5" w:rsidRDefault="007B4E4C" w:rsidP="001B625B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Arial" w:hAnsi="Arial" w:cs="Arial"/>
          <w:b/>
          <w:bCs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val="uk-UA" w:eastAsia="zh-CN"/>
        </w:rPr>
        <w:t>Депутат Запорізької обласної ради</w:t>
      </w:r>
    </w:p>
    <w:p w:rsidR="007B4E4C" w:rsidRPr="00326BC5" w:rsidRDefault="007B4E4C" w:rsidP="001B625B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>СУРЖАН ОЛЕГ ВАЛЕРІЙОВИЧ</w:t>
      </w:r>
    </w:p>
    <w:p w:rsidR="007B4E4C" w:rsidRPr="00326BC5" w:rsidRDefault="007B4E4C" w:rsidP="001B625B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zh-CN"/>
        </w:rPr>
      </w:pPr>
    </w:p>
    <w:p w:rsidR="007B4E4C" w:rsidRPr="00326BC5" w:rsidRDefault="007B4E4C" w:rsidP="001B625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10"/>
          <w:szCs w:val="10"/>
          <w:lang w:val="uk-UA" w:eastAsia="zh-CN"/>
        </w:rPr>
      </w:pPr>
    </w:p>
    <w:p w:rsidR="007B4E4C" w:rsidRPr="00326BC5" w:rsidRDefault="007B4E4C" w:rsidP="001B625B">
      <w:pPr>
        <w:suppressAutoHyphens/>
        <w:spacing w:after="0" w:line="240" w:lineRule="auto"/>
        <w:jc w:val="both"/>
        <w:rPr>
          <w:rFonts w:ascii="Academy" w:hAnsi="Academy" w:cs="Academy"/>
          <w:sz w:val="10"/>
          <w:szCs w:val="10"/>
          <w:lang w:val="uk-UA" w:eastAsia="zh-CN"/>
        </w:rPr>
      </w:pPr>
    </w:p>
    <w:p w:rsidR="007B4E4C" w:rsidRDefault="007B4E4C" w:rsidP="00561B79">
      <w:pPr>
        <w:suppressAutoHyphens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val="uk-UA" w:eastAsia="zh-CN"/>
        </w:rPr>
      </w:pPr>
    </w:p>
    <w:p w:rsidR="007B4E4C" w:rsidRPr="008A7C19" w:rsidRDefault="007B4E4C" w:rsidP="00561B79">
      <w:pPr>
        <w:suppressAutoHyphens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val="uk-UA" w:eastAsia="zh-C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B4E4C" w:rsidRPr="001B625B" w:rsidTr="001F6334">
        <w:tc>
          <w:tcPr>
            <w:tcW w:w="4785" w:type="dxa"/>
          </w:tcPr>
          <w:p w:rsidR="007B4E4C" w:rsidRPr="001F6334" w:rsidRDefault="007B4E4C" w:rsidP="001F63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</w:pPr>
          </w:p>
        </w:tc>
        <w:tc>
          <w:tcPr>
            <w:tcW w:w="4786" w:type="dxa"/>
          </w:tcPr>
          <w:p w:rsidR="007B4E4C" w:rsidRPr="001F6334" w:rsidRDefault="007B4E4C" w:rsidP="001F63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</w:pPr>
            <w:r w:rsidRPr="001F6334"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 xml:space="preserve">Голові Запорізької обласної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ради</w:t>
            </w:r>
          </w:p>
          <w:p w:rsidR="007B4E4C" w:rsidRPr="001F6334" w:rsidRDefault="007B4E4C" w:rsidP="001F63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Григорію САМАРДАКУ</w:t>
            </w:r>
          </w:p>
        </w:tc>
      </w:tr>
      <w:tr w:rsidR="007B4E4C" w:rsidRPr="008A7C19" w:rsidTr="001F6334">
        <w:tc>
          <w:tcPr>
            <w:tcW w:w="4785" w:type="dxa"/>
          </w:tcPr>
          <w:p w:rsidR="007B4E4C" w:rsidRPr="001F6334" w:rsidRDefault="007B4E4C" w:rsidP="001F63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</w:pPr>
            <w:r w:rsidRPr="001F6334"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 xml:space="preserve">Про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надання пропозицій до проєкту</w:t>
            </w:r>
          </w:p>
        </w:tc>
        <w:tc>
          <w:tcPr>
            <w:tcW w:w="4786" w:type="dxa"/>
          </w:tcPr>
          <w:p w:rsidR="007B4E4C" w:rsidRPr="001F6334" w:rsidRDefault="007B4E4C" w:rsidP="001F63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</w:pPr>
          </w:p>
        </w:tc>
      </w:tr>
    </w:tbl>
    <w:p w:rsidR="007B4E4C" w:rsidRDefault="007B4E4C" w:rsidP="00BB6F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zh-CN"/>
        </w:rPr>
      </w:pPr>
    </w:p>
    <w:p w:rsidR="007B4E4C" w:rsidRDefault="007B4E4C" w:rsidP="00BB6F0E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zh-CN"/>
        </w:rPr>
      </w:pPr>
      <w:r w:rsidRPr="00BB6F0E">
        <w:rPr>
          <w:rFonts w:ascii="Times New Roman" w:hAnsi="Times New Roman"/>
          <w:bCs/>
          <w:sz w:val="28"/>
          <w:szCs w:val="28"/>
          <w:lang w:val="uk-UA" w:eastAsia="zh-CN"/>
        </w:rPr>
        <w:t>Шановний</w:t>
      </w:r>
      <w:r>
        <w:rPr>
          <w:rFonts w:ascii="Times New Roman" w:hAnsi="Times New Roman"/>
          <w:bCs/>
          <w:sz w:val="28"/>
          <w:szCs w:val="28"/>
          <w:lang w:val="uk-UA" w:eastAsia="zh-CN"/>
        </w:rPr>
        <w:t xml:space="preserve"> пане Віталію!</w:t>
      </w:r>
    </w:p>
    <w:p w:rsidR="007B4E4C" w:rsidRDefault="007B4E4C" w:rsidP="001B625B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zh-CN"/>
        </w:rPr>
      </w:pPr>
    </w:p>
    <w:p w:rsidR="007B4E4C" w:rsidRDefault="007B4E4C" w:rsidP="001B625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Cs/>
          <w:sz w:val="28"/>
          <w:szCs w:val="28"/>
          <w:lang w:val="uk-UA" w:eastAsia="zh-CN"/>
        </w:rPr>
        <w:tab/>
        <w:t xml:space="preserve">Надаю пропозицію до </w:t>
      </w:r>
      <w:r w:rsidRPr="00465838">
        <w:rPr>
          <w:rFonts w:ascii="Times New Roman" w:hAnsi="Times New Roman"/>
          <w:bCs/>
          <w:sz w:val="28"/>
          <w:szCs w:val="28"/>
          <w:lang w:val="uk-UA" w:eastAsia="zh-CN"/>
        </w:rPr>
        <w:t>питан</w:t>
      </w:r>
      <w:r>
        <w:rPr>
          <w:rFonts w:ascii="Times New Roman" w:hAnsi="Times New Roman"/>
          <w:bCs/>
          <w:sz w:val="28"/>
          <w:szCs w:val="28"/>
          <w:lang w:val="uk-UA" w:eastAsia="zh-CN"/>
        </w:rPr>
        <w:t>ня «</w:t>
      </w:r>
      <w:r w:rsidRPr="009426A3">
        <w:rPr>
          <w:rFonts w:ascii="Times New Roman" w:hAnsi="Times New Roman"/>
          <w:bCs/>
          <w:sz w:val="28"/>
          <w:szCs w:val="28"/>
          <w:lang w:val="uk-UA" w:eastAsia="zh-CN"/>
        </w:rPr>
        <w:t>Про внесення змін і доповнень</w:t>
      </w:r>
      <w:r>
        <w:rPr>
          <w:rFonts w:ascii="Times New Roman" w:hAnsi="Times New Roman"/>
          <w:bCs/>
          <w:sz w:val="28"/>
          <w:szCs w:val="28"/>
          <w:lang w:val="uk-UA" w:eastAsia="zh-CN"/>
        </w:rPr>
        <w:t xml:space="preserve"> </w:t>
      </w:r>
      <w:r w:rsidRPr="009426A3">
        <w:rPr>
          <w:rFonts w:ascii="Times New Roman" w:hAnsi="Times New Roman"/>
          <w:bCs/>
          <w:sz w:val="28"/>
          <w:szCs w:val="28"/>
          <w:lang w:val="uk-UA" w:eastAsia="zh-CN"/>
        </w:rPr>
        <w:t xml:space="preserve"> до рішення обласної ради від  </w:t>
      </w:r>
      <w:r>
        <w:rPr>
          <w:rFonts w:ascii="Times New Roman" w:hAnsi="Times New Roman"/>
          <w:bCs/>
          <w:sz w:val="28"/>
          <w:szCs w:val="28"/>
          <w:lang w:val="uk-UA" w:eastAsia="zh-CN"/>
        </w:rPr>
        <w:t>12</w:t>
      </w:r>
      <w:r w:rsidRPr="009426A3">
        <w:rPr>
          <w:rFonts w:ascii="Times New Roman" w:hAnsi="Times New Roman"/>
          <w:bCs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bCs/>
          <w:sz w:val="28"/>
          <w:szCs w:val="28"/>
          <w:lang w:val="uk-UA" w:eastAsia="zh-CN"/>
        </w:rPr>
        <w:t>2</w:t>
      </w:r>
      <w:r w:rsidRPr="009426A3">
        <w:rPr>
          <w:rFonts w:ascii="Times New Roman" w:hAnsi="Times New Roman"/>
          <w:bCs/>
          <w:sz w:val="28"/>
          <w:szCs w:val="28"/>
          <w:lang w:val="uk-UA" w:eastAsia="zh-CN"/>
        </w:rPr>
        <w:t>.20</w:t>
      </w:r>
      <w:r>
        <w:rPr>
          <w:rFonts w:ascii="Times New Roman" w:hAnsi="Times New Roman"/>
          <w:bCs/>
          <w:sz w:val="28"/>
          <w:szCs w:val="28"/>
          <w:lang w:val="uk-UA" w:eastAsia="zh-CN"/>
        </w:rPr>
        <w:t>20</w:t>
      </w:r>
      <w:r w:rsidRPr="009426A3">
        <w:rPr>
          <w:rFonts w:ascii="Times New Roman" w:hAnsi="Times New Roman"/>
          <w:bCs/>
          <w:sz w:val="28"/>
          <w:szCs w:val="28"/>
          <w:lang w:val="uk-UA" w:eastAsia="zh-CN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uk-UA" w:eastAsia="zh-CN"/>
        </w:rPr>
        <w:t>141</w:t>
      </w:r>
      <w:r w:rsidRPr="009426A3">
        <w:rPr>
          <w:rFonts w:ascii="Times New Roman" w:hAnsi="Times New Roman"/>
          <w:bCs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zh-CN"/>
        </w:rPr>
        <w:t>«</w:t>
      </w:r>
      <w:r w:rsidRPr="009426A3">
        <w:rPr>
          <w:rFonts w:ascii="Times New Roman" w:hAnsi="Times New Roman"/>
          <w:bCs/>
          <w:sz w:val="28"/>
          <w:szCs w:val="28"/>
          <w:lang w:val="uk-UA" w:eastAsia="zh-CN"/>
        </w:rPr>
        <w:t>П</w:t>
      </w:r>
      <w:r>
        <w:rPr>
          <w:rFonts w:ascii="Times New Roman" w:hAnsi="Times New Roman"/>
          <w:bCs/>
          <w:sz w:val="28"/>
          <w:szCs w:val="28"/>
          <w:lang w:val="uk-UA" w:eastAsia="zh-CN"/>
        </w:rPr>
        <w:t>ро обласний бюджет на 2020 рік», а саме:</w:t>
      </w:r>
    </w:p>
    <w:p w:rsidR="007B4E4C" w:rsidRDefault="007B4E4C" w:rsidP="001B625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zh-CN"/>
        </w:rPr>
      </w:pPr>
    </w:p>
    <w:p w:rsidR="007B4E4C" w:rsidRPr="00A8552C" w:rsidRDefault="007B4E4C" w:rsidP="001B625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Cs/>
          <w:sz w:val="28"/>
          <w:szCs w:val="28"/>
          <w:lang w:val="uk-UA" w:eastAsia="zh-CN"/>
        </w:rPr>
        <w:tab/>
        <w:t xml:space="preserve">Здійснити перерозподіл видатків Департаменту житлово-комунального господарства та будівництва ОДА по загальному фонду в межах 1,0 млн грн між заходами </w:t>
      </w:r>
      <w:r w:rsidRPr="00A8552C">
        <w:rPr>
          <w:rFonts w:ascii="Times New Roman" w:hAnsi="Times New Roman"/>
          <w:bCs/>
          <w:sz w:val="28"/>
          <w:szCs w:val="28"/>
          <w:lang w:val="uk-UA" w:eastAsia="zh-CN"/>
        </w:rPr>
        <w:t>Програми сприяння створенню ефективного власника житлового фонду Запорізької області на 2018 – 2020 роки, а саме:</w:t>
      </w:r>
    </w:p>
    <w:p w:rsidR="007B4E4C" w:rsidRPr="00A8552C" w:rsidRDefault="007B4E4C" w:rsidP="001B625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Cs/>
          <w:sz w:val="28"/>
          <w:szCs w:val="28"/>
          <w:lang w:val="uk-UA" w:eastAsia="zh-CN"/>
        </w:rPr>
        <w:tab/>
        <w:t>- видатки по заходу «</w:t>
      </w:r>
      <w:r w:rsidRPr="00A8552C">
        <w:rPr>
          <w:rFonts w:ascii="Times New Roman" w:hAnsi="Times New Roman"/>
          <w:bCs/>
          <w:sz w:val="28"/>
          <w:szCs w:val="28"/>
          <w:lang w:val="uk-UA" w:eastAsia="zh-CN"/>
        </w:rPr>
        <w:t>мікрогранти на проведення заходів з енергозбереження будинків ОСББ, розташованих на депресивних територіях області</w:t>
      </w:r>
      <w:r>
        <w:rPr>
          <w:rFonts w:ascii="Times New Roman" w:hAnsi="Times New Roman"/>
          <w:bCs/>
          <w:sz w:val="28"/>
          <w:szCs w:val="28"/>
          <w:lang w:val="uk-UA" w:eastAsia="zh-CN"/>
        </w:rPr>
        <w:t>» - 800,0 тис грн</w:t>
      </w:r>
      <w:r w:rsidRPr="00A8552C">
        <w:rPr>
          <w:rFonts w:ascii="Times New Roman" w:hAnsi="Times New Roman"/>
          <w:bCs/>
          <w:sz w:val="28"/>
          <w:szCs w:val="28"/>
          <w:lang w:val="uk-UA" w:eastAsia="zh-CN"/>
        </w:rPr>
        <w:t>;</w:t>
      </w:r>
    </w:p>
    <w:p w:rsidR="007B4E4C" w:rsidRPr="00A8552C" w:rsidRDefault="007B4E4C" w:rsidP="001B625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Cs/>
          <w:sz w:val="28"/>
          <w:szCs w:val="28"/>
          <w:lang w:val="uk-UA" w:eastAsia="zh-CN"/>
        </w:rPr>
        <w:tab/>
        <w:t>- видатки по заходу «</w:t>
      </w:r>
      <w:r w:rsidRPr="00A8552C">
        <w:rPr>
          <w:rFonts w:ascii="Times New Roman" w:hAnsi="Times New Roman"/>
          <w:bCs/>
          <w:sz w:val="28"/>
          <w:szCs w:val="28"/>
          <w:lang w:val="uk-UA" w:eastAsia="zh-CN"/>
        </w:rPr>
        <w:t>мікрогранти на реконструкцію, капітальний ремонт існуючих електричних систем і обладнання будинків ОСББ, розташованих на депресивних територіях області</w:t>
      </w:r>
      <w:r>
        <w:rPr>
          <w:rFonts w:ascii="Times New Roman" w:hAnsi="Times New Roman"/>
          <w:bCs/>
          <w:sz w:val="28"/>
          <w:szCs w:val="28"/>
          <w:lang w:val="uk-UA" w:eastAsia="zh-CN"/>
        </w:rPr>
        <w:t>» - 2</w:t>
      </w:r>
      <w:r w:rsidRPr="00A8552C">
        <w:rPr>
          <w:rFonts w:ascii="Times New Roman" w:hAnsi="Times New Roman"/>
          <w:bCs/>
          <w:sz w:val="28"/>
          <w:szCs w:val="28"/>
          <w:lang w:val="uk-UA" w:eastAsia="zh-CN"/>
        </w:rPr>
        <w:t>00,0 тис грн.</w:t>
      </w:r>
      <w:r>
        <w:rPr>
          <w:rFonts w:ascii="Times New Roman" w:hAnsi="Times New Roman"/>
          <w:bCs/>
          <w:sz w:val="28"/>
          <w:szCs w:val="28"/>
          <w:lang w:val="uk-UA" w:eastAsia="zh-CN"/>
        </w:rPr>
        <w:t xml:space="preserve"> </w:t>
      </w:r>
    </w:p>
    <w:p w:rsidR="007B4E4C" w:rsidRPr="001822E7" w:rsidRDefault="007B4E4C" w:rsidP="001B625B">
      <w:pPr>
        <w:suppressAutoHyphens/>
        <w:spacing w:after="0" w:line="240" w:lineRule="auto"/>
        <w:ind w:firstLine="900"/>
        <w:jc w:val="both"/>
        <w:rPr>
          <w:rStyle w:val="FontStyle5"/>
          <w:rFonts w:ascii="Times New Roman" w:hAnsi="Times New Roman" w:cs="Arial"/>
          <w:szCs w:val="28"/>
          <w:lang w:val="uk-UA"/>
        </w:rPr>
      </w:pPr>
    </w:p>
    <w:p w:rsidR="007B4E4C" w:rsidRPr="001822E7" w:rsidRDefault="007B4E4C" w:rsidP="001B625B">
      <w:pPr>
        <w:suppressAutoHyphens/>
        <w:spacing w:after="0" w:line="240" w:lineRule="auto"/>
        <w:ind w:left="425"/>
        <w:jc w:val="both"/>
        <w:rPr>
          <w:rStyle w:val="FontStyle5"/>
          <w:rFonts w:ascii="Times New Roman" w:hAnsi="Times New Roman" w:cs="Arial"/>
          <w:szCs w:val="28"/>
          <w:lang w:val="uk-UA"/>
        </w:rPr>
      </w:pPr>
    </w:p>
    <w:p w:rsidR="007B4E4C" w:rsidRDefault="007B4E4C" w:rsidP="00BB6F0E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З повагою</w:t>
      </w:r>
    </w:p>
    <w:p w:rsidR="007B4E4C" w:rsidRPr="00C55CE1" w:rsidRDefault="007B4E4C" w:rsidP="00BB6F0E">
      <w:pPr>
        <w:tabs>
          <w:tab w:val="left" w:pos="1418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7B4E4C" w:rsidRPr="00C55CE1" w:rsidRDefault="007B4E4C" w:rsidP="00BB6F0E">
      <w:pPr>
        <w:tabs>
          <w:tab w:val="left" w:pos="1418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7B4E4C" w:rsidRPr="00C55CE1" w:rsidRDefault="007B4E4C" w:rsidP="00561B79">
      <w:pPr>
        <w:tabs>
          <w:tab w:val="left" w:pos="1418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Депутат обласної ради</w:t>
      </w:r>
      <w:r w:rsidRPr="00C55CE1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  Олег СУРЖАН</w:t>
      </w:r>
    </w:p>
    <w:p w:rsidR="007B4E4C" w:rsidRDefault="007B4E4C" w:rsidP="00561B79">
      <w:pPr>
        <w:tabs>
          <w:tab w:val="left" w:pos="1418"/>
        </w:tabs>
        <w:suppressAutoHyphens/>
        <w:spacing w:after="0" w:line="240" w:lineRule="auto"/>
        <w:rPr>
          <w:rFonts w:ascii="Times New Roman" w:hAnsi="Times New Roman"/>
          <w:sz w:val="27"/>
          <w:szCs w:val="27"/>
          <w:lang w:val="uk-UA" w:eastAsia="zh-CN"/>
        </w:rPr>
      </w:pPr>
    </w:p>
    <w:p w:rsidR="007B4E4C" w:rsidRDefault="007B4E4C" w:rsidP="00561B79">
      <w:pPr>
        <w:tabs>
          <w:tab w:val="left" w:pos="1418"/>
        </w:tabs>
        <w:suppressAutoHyphens/>
        <w:spacing w:after="0" w:line="240" w:lineRule="auto"/>
        <w:rPr>
          <w:rFonts w:ascii="Times New Roman" w:hAnsi="Times New Roman"/>
          <w:sz w:val="27"/>
          <w:szCs w:val="27"/>
          <w:lang w:val="uk-UA" w:eastAsia="zh-CN"/>
        </w:rPr>
      </w:pPr>
    </w:p>
    <w:p w:rsidR="007B4E4C" w:rsidRDefault="007B4E4C" w:rsidP="00561B79">
      <w:pPr>
        <w:tabs>
          <w:tab w:val="left" w:pos="1418"/>
        </w:tabs>
        <w:suppressAutoHyphens/>
        <w:spacing w:after="0" w:line="240" w:lineRule="auto"/>
        <w:rPr>
          <w:rFonts w:ascii="Times New Roman" w:hAnsi="Times New Roman"/>
          <w:sz w:val="27"/>
          <w:szCs w:val="27"/>
          <w:lang w:val="uk-UA" w:eastAsia="zh-CN"/>
        </w:rPr>
      </w:pPr>
    </w:p>
    <w:p w:rsidR="007B4E4C" w:rsidRDefault="007B4E4C" w:rsidP="00561B79">
      <w:pPr>
        <w:tabs>
          <w:tab w:val="left" w:pos="1418"/>
        </w:tabs>
        <w:suppressAutoHyphens/>
        <w:spacing w:after="0" w:line="240" w:lineRule="auto"/>
        <w:rPr>
          <w:rFonts w:ascii="Times New Roman" w:hAnsi="Times New Roman"/>
          <w:sz w:val="27"/>
          <w:szCs w:val="27"/>
          <w:lang w:val="uk-UA" w:eastAsia="zh-CN"/>
        </w:rPr>
      </w:pPr>
    </w:p>
    <w:p w:rsidR="007B4E4C" w:rsidRDefault="007B4E4C" w:rsidP="00561B79">
      <w:pPr>
        <w:tabs>
          <w:tab w:val="left" w:pos="1418"/>
        </w:tabs>
        <w:suppressAutoHyphens/>
        <w:spacing w:after="0" w:line="240" w:lineRule="auto"/>
        <w:rPr>
          <w:rFonts w:ascii="Times New Roman" w:hAnsi="Times New Roman"/>
          <w:sz w:val="27"/>
          <w:szCs w:val="27"/>
          <w:lang w:val="uk-UA" w:eastAsia="zh-CN"/>
        </w:rPr>
      </w:pPr>
    </w:p>
    <w:p w:rsidR="007B4E4C" w:rsidRDefault="007B4E4C" w:rsidP="00561B79">
      <w:pPr>
        <w:tabs>
          <w:tab w:val="left" w:pos="1418"/>
        </w:tabs>
        <w:suppressAutoHyphens/>
        <w:spacing w:after="0" w:line="240" w:lineRule="auto"/>
        <w:rPr>
          <w:rFonts w:ascii="Times New Roman" w:hAnsi="Times New Roman"/>
          <w:sz w:val="27"/>
          <w:szCs w:val="27"/>
          <w:lang w:val="uk-UA" w:eastAsia="zh-CN"/>
        </w:rPr>
      </w:pPr>
    </w:p>
    <w:sectPr w:rsidR="007B4E4C" w:rsidSect="004717ED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1368"/>
    <w:multiLevelType w:val="hybridMultilevel"/>
    <w:tmpl w:val="217637A8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">
    <w:nsid w:val="77D61F24"/>
    <w:multiLevelType w:val="hybridMultilevel"/>
    <w:tmpl w:val="EC02C69C"/>
    <w:lvl w:ilvl="0" w:tplc="CA1E593C">
      <w:start w:val="5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2C0"/>
    <w:rsid w:val="0009192C"/>
    <w:rsid w:val="000B0BA5"/>
    <w:rsid w:val="00147846"/>
    <w:rsid w:val="00164ED6"/>
    <w:rsid w:val="00181DFA"/>
    <w:rsid w:val="001822E7"/>
    <w:rsid w:val="001B625B"/>
    <w:rsid w:val="001F6334"/>
    <w:rsid w:val="002165E9"/>
    <w:rsid w:val="00246661"/>
    <w:rsid w:val="00261BD7"/>
    <w:rsid w:val="00292F38"/>
    <w:rsid w:val="003212C0"/>
    <w:rsid w:val="00326BC5"/>
    <w:rsid w:val="00335C6E"/>
    <w:rsid w:val="00374ECB"/>
    <w:rsid w:val="003C5CC5"/>
    <w:rsid w:val="00465838"/>
    <w:rsid w:val="004717ED"/>
    <w:rsid w:val="00561B79"/>
    <w:rsid w:val="00587E9C"/>
    <w:rsid w:val="0062076A"/>
    <w:rsid w:val="00635269"/>
    <w:rsid w:val="00695E19"/>
    <w:rsid w:val="006C7362"/>
    <w:rsid w:val="00711F60"/>
    <w:rsid w:val="0078629D"/>
    <w:rsid w:val="007B4E4C"/>
    <w:rsid w:val="007D4F0D"/>
    <w:rsid w:val="00805306"/>
    <w:rsid w:val="00892781"/>
    <w:rsid w:val="008955F0"/>
    <w:rsid w:val="008A7C19"/>
    <w:rsid w:val="009426A3"/>
    <w:rsid w:val="009703FE"/>
    <w:rsid w:val="009805FE"/>
    <w:rsid w:val="009D55AE"/>
    <w:rsid w:val="00A44D24"/>
    <w:rsid w:val="00A8552C"/>
    <w:rsid w:val="00A86B60"/>
    <w:rsid w:val="00B31E03"/>
    <w:rsid w:val="00B5440B"/>
    <w:rsid w:val="00B966C2"/>
    <w:rsid w:val="00BB6F0E"/>
    <w:rsid w:val="00C04D2C"/>
    <w:rsid w:val="00C24B96"/>
    <w:rsid w:val="00C55CE1"/>
    <w:rsid w:val="00D100F5"/>
    <w:rsid w:val="00D26870"/>
    <w:rsid w:val="00DA4BA9"/>
    <w:rsid w:val="00DB5BE5"/>
    <w:rsid w:val="00DD3771"/>
    <w:rsid w:val="00E102B9"/>
    <w:rsid w:val="00E10730"/>
    <w:rsid w:val="00E17D94"/>
    <w:rsid w:val="00E536B2"/>
    <w:rsid w:val="00ED72DE"/>
    <w:rsid w:val="00F1068D"/>
    <w:rsid w:val="00F43847"/>
    <w:rsid w:val="00F77049"/>
    <w:rsid w:val="00F8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1B7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8A7C1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">
    <w:name w:val="Font Style5"/>
    <w:uiPriority w:val="99"/>
    <w:rsid w:val="001B625B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980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C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163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Мищенко</dc:creator>
  <cp:keywords/>
  <dc:description/>
  <cp:lastModifiedBy>Adelev</cp:lastModifiedBy>
  <cp:revision>2</cp:revision>
  <cp:lastPrinted>2020-02-27T07:37:00Z</cp:lastPrinted>
  <dcterms:created xsi:type="dcterms:W3CDTF">2020-02-27T07:52:00Z</dcterms:created>
  <dcterms:modified xsi:type="dcterms:W3CDTF">2020-02-27T07:52:00Z</dcterms:modified>
</cp:coreProperties>
</file>